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810C6" w:rsidRDefault="00F810C6">
      <w:pPr>
        <w:pStyle w:val="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73.5pt;margin-top:-74.75pt;width:613.5pt;height:189.7pt;z-index:-251658240;visibility:visible">
            <v:imagedata r:id="rId7" o:title=""/>
          </v:shape>
        </w:pict>
      </w:r>
    </w:p>
    <w:p w:rsidR="00F810C6" w:rsidRDefault="00F810C6">
      <w:pPr>
        <w:pStyle w:val="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0C6" w:rsidRDefault="00F810C6">
      <w:pPr>
        <w:pStyle w:val="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0C6" w:rsidRDefault="00F810C6">
      <w:pPr>
        <w:pStyle w:val="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0C6" w:rsidRDefault="00F810C6">
      <w:pPr>
        <w:pStyle w:val="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0C6" w:rsidRDefault="00F810C6">
      <w:pPr>
        <w:pStyle w:val="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0C6" w:rsidRDefault="00F810C6">
      <w:pPr>
        <w:pStyle w:val="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0C6" w:rsidRDefault="00F810C6">
      <w:pPr>
        <w:pStyle w:val="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0C6" w:rsidRDefault="00F810C6">
      <w:pPr>
        <w:pStyle w:val="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РЕГИОНАЛЬНОМ ХАКАТОНЕ ОЛИМПИАДЫ НТИ И НОЧНЫХ СБОРАХ ЮНЫХ ИНЖЕНЕРОВ</w:t>
      </w:r>
    </w:p>
    <w:p w:rsidR="00F810C6" w:rsidRDefault="00F810C6">
      <w:pPr>
        <w:pStyle w:val="normal0"/>
        <w:jc w:val="center"/>
      </w:pPr>
    </w:p>
    <w:p w:rsidR="00F810C6" w:rsidRDefault="00F810C6">
      <w:pPr>
        <w:pStyle w:val="normal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F810C6" w:rsidRDefault="00F810C6" w:rsidP="00F72BD2">
      <w:pPr>
        <w:pStyle w:val="normal0"/>
        <w:jc w:val="both"/>
      </w:pPr>
      <w:r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28"/>
          <w:szCs w:val="28"/>
        </w:rPr>
        <w:t>Первый уральский хакатон олимпиады НТИ и IV ночные сборы юных инженеров (далее –  сборы) проходят в рамках IV областного открытого фестиваля технического творчества и современных технологий «Город ТехноТворчества Урал-НТИ».</w:t>
      </w:r>
    </w:p>
    <w:p w:rsidR="00F810C6" w:rsidRDefault="00F810C6" w:rsidP="00F72BD2">
      <w:pPr>
        <w:pStyle w:val="normal0"/>
        <w:jc w:val="both"/>
      </w:pPr>
      <w:r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28"/>
          <w:szCs w:val="28"/>
        </w:rPr>
        <w:t>Ночные сборы юных инженеров – это социально-образовательное событие для старшеклассников и студентов, имеющих склонность к техническому творчеству и интересующихся современными технологиями, инновационной и изобретательской деятельностью. IV ночные сборы пройдут с расширенной образовательной частью хакатоном Олимпиады НТИ.</w:t>
      </w:r>
    </w:p>
    <w:p w:rsidR="00F810C6" w:rsidRDefault="00F810C6" w:rsidP="00F72BD2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  <w:t xml:space="preserve">Хакатон олимпиады Национальной технологической инициативы (НТИ) (далее – Хакатон) проходит в рамках Олимпиады НТИ. Это формат подготовки к олимпиаде, когда участники могут познакомиться с треками олимпиады, оборудованием и примерными заданиями. </w:t>
      </w:r>
    </w:p>
    <w:p w:rsidR="00F810C6" w:rsidRDefault="00F810C6" w:rsidP="00F72BD2">
      <w:pPr>
        <w:pStyle w:val="normal0"/>
        <w:jc w:val="both"/>
      </w:pPr>
      <w:r w:rsidRPr="00F72BD2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елью</w:t>
      </w:r>
      <w:r w:rsidRPr="00F72BD2">
        <w:rPr>
          <w:rFonts w:ascii="Times New Roman" w:hAnsi="Times New Roman" w:cs="Times New Roman"/>
          <w:sz w:val="28"/>
          <w:szCs w:val="28"/>
        </w:rPr>
        <w:t xml:space="preserve"> хакатона</w:t>
      </w:r>
      <w:r>
        <w:rPr>
          <w:rFonts w:ascii="Times New Roman" w:hAnsi="Times New Roman" w:cs="Times New Roman"/>
          <w:sz w:val="28"/>
          <w:szCs w:val="28"/>
        </w:rPr>
        <w:t xml:space="preserve"> является популяризация рынков, а также привлечение и подготовка старшеклассников к участию в Олимпиаде НТИ.</w:t>
      </w:r>
    </w:p>
    <w:p w:rsidR="00F810C6" w:rsidRDefault="00F810C6" w:rsidP="00F72BD2">
      <w:pPr>
        <w:pStyle w:val="normal0"/>
        <w:jc w:val="both"/>
      </w:pPr>
      <w:r>
        <w:rPr>
          <w:rFonts w:ascii="Times New Roman" w:hAnsi="Times New Roman" w:cs="Times New Roman"/>
          <w:sz w:val="28"/>
          <w:szCs w:val="28"/>
        </w:rPr>
        <w:t>В рамках первого уральского хакатона Олимпиады НТИ занятия будут проходить по 4-м профилям (трекам) Олимпиады НТИ:</w:t>
      </w:r>
    </w:p>
    <w:p w:rsidR="00F810C6" w:rsidRDefault="00F810C6">
      <w:pPr>
        <w:pStyle w:val="normal0"/>
        <w:numPr>
          <w:ilvl w:val="0"/>
          <w:numId w:val="4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Автономные транспортные системы: робоавтомобили</w:t>
      </w:r>
    </w:p>
    <w:p w:rsidR="00F810C6" w:rsidRDefault="00F810C6">
      <w:pPr>
        <w:pStyle w:val="normal0"/>
        <w:numPr>
          <w:ilvl w:val="0"/>
          <w:numId w:val="6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Автономные транспортные системы: плавающие беспилотники и спутники</w:t>
      </w:r>
    </w:p>
    <w:p w:rsidR="00F810C6" w:rsidRDefault="00F810C6">
      <w:pPr>
        <w:pStyle w:val="normal0"/>
        <w:numPr>
          <w:ilvl w:val="0"/>
          <w:numId w:val="6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Интеллектуальные энергетические системы</w:t>
      </w:r>
    </w:p>
    <w:p w:rsidR="00F810C6" w:rsidRDefault="00F810C6">
      <w:pPr>
        <w:pStyle w:val="normal0"/>
        <w:numPr>
          <w:ilvl w:val="0"/>
          <w:numId w:val="6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инженерия: Умный дом</w:t>
      </w:r>
    </w:p>
    <w:p w:rsidR="00F810C6" w:rsidRDefault="00F810C6" w:rsidP="00F72BD2">
      <w:pPr>
        <w:pStyle w:val="normal0"/>
        <w:jc w:val="both"/>
      </w:pPr>
      <w:r>
        <w:rPr>
          <w:rFonts w:ascii="Times New Roman" w:hAnsi="Times New Roman" w:cs="Times New Roman"/>
          <w:sz w:val="28"/>
          <w:szCs w:val="28"/>
        </w:rPr>
        <w:t>В рамках хакатона приглашенные эксперты проведут занятия для старшеклассников, на которых:</w:t>
      </w:r>
    </w:p>
    <w:p w:rsidR="00F810C6" w:rsidRDefault="00F810C6">
      <w:pPr>
        <w:pStyle w:val="normal0"/>
        <w:numPr>
          <w:ilvl w:val="0"/>
          <w:numId w:val="7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представят задачи, структуру и содержание Олимпиады НТИ;</w:t>
      </w:r>
    </w:p>
    <w:p w:rsidR="00F810C6" w:rsidRDefault="00F810C6">
      <w:pPr>
        <w:pStyle w:val="normal0"/>
        <w:numPr>
          <w:ilvl w:val="0"/>
          <w:numId w:val="7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расскажут о содержании технологий НТИ;</w:t>
      </w:r>
    </w:p>
    <w:p w:rsidR="00F810C6" w:rsidRDefault="00F810C6">
      <w:pPr>
        <w:pStyle w:val="normal0"/>
        <w:numPr>
          <w:ilvl w:val="0"/>
          <w:numId w:val="7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организуют командную работу по решению сложных технических задач в проектном режиме;</w:t>
      </w:r>
    </w:p>
    <w:p w:rsidR="00F810C6" w:rsidRDefault="00F810C6">
      <w:pPr>
        <w:pStyle w:val="normal0"/>
        <w:numPr>
          <w:ilvl w:val="0"/>
          <w:numId w:val="7"/>
        </w:numPr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прокомментируют круг задач финала Олимпиады НТИ.</w:t>
      </w:r>
    </w:p>
    <w:p w:rsidR="00F810C6" w:rsidRDefault="00F810C6">
      <w:pPr>
        <w:pStyle w:val="normal0"/>
      </w:pPr>
    </w:p>
    <w:p w:rsidR="00F810C6" w:rsidRDefault="00F810C6" w:rsidP="00685F04">
      <w:pPr>
        <w:pStyle w:val="normal0"/>
        <w:ind w:left="180" w:hanging="180"/>
        <w:jc w:val="both"/>
      </w:pPr>
      <w:r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28"/>
          <w:szCs w:val="28"/>
        </w:rPr>
        <w:t>Организаторами и партнёрами сборов и хакатоном являются:</w:t>
      </w:r>
    </w:p>
    <w:p w:rsidR="00F810C6" w:rsidRDefault="00F810C6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Свердловская областная общественная организация “Уральский клуб нового образования”</w:t>
      </w:r>
    </w:p>
    <w:p w:rsidR="00F810C6" w:rsidRDefault="00F810C6">
      <w:pPr>
        <w:pStyle w:val="normal0"/>
        <w:numPr>
          <w:ilvl w:val="0"/>
          <w:numId w:val="3"/>
        </w:numPr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Инкубатор-Профи, </w:t>
      </w:r>
      <w:r w:rsidRPr="00267F91">
        <w:rPr>
          <w:rFonts w:ascii="Times New Roman" w:hAnsi="Times New Roman" w:cs="Times New Roman"/>
          <w:sz w:val="28"/>
          <w:szCs w:val="28"/>
        </w:rPr>
        <w:t>площадк</w:t>
      </w:r>
      <w:r>
        <w:rPr>
          <w:rFonts w:ascii="Times New Roman" w:hAnsi="Times New Roman" w:cs="Times New Roman"/>
          <w:sz w:val="28"/>
          <w:szCs w:val="28"/>
        </w:rPr>
        <w:t>а по подготовке к Олимпиаде НТИ</w:t>
      </w:r>
    </w:p>
    <w:p w:rsidR="00F810C6" w:rsidRDefault="00F810C6">
      <w:pPr>
        <w:pStyle w:val="normal0"/>
        <w:numPr>
          <w:ilvl w:val="0"/>
          <w:numId w:val="3"/>
        </w:numPr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Верх-Исетский совет старшеклассников</w:t>
      </w:r>
    </w:p>
    <w:p w:rsidR="00F810C6" w:rsidRDefault="00F810C6" w:rsidP="00267F91">
      <w:pPr>
        <w:pStyle w:val="normal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Партнёры:</w:t>
      </w:r>
    </w:p>
    <w:p w:rsidR="00F810C6" w:rsidRDefault="00F810C6">
      <w:pPr>
        <w:pStyle w:val="normal0"/>
        <w:numPr>
          <w:ilvl w:val="0"/>
          <w:numId w:val="3"/>
        </w:numPr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Уральский Федеральный Университет</w:t>
      </w:r>
    </w:p>
    <w:p w:rsidR="00F810C6" w:rsidRDefault="00F810C6">
      <w:pPr>
        <w:pStyle w:val="normal0"/>
        <w:numPr>
          <w:ilvl w:val="0"/>
          <w:numId w:val="3"/>
        </w:numPr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Московский политехнический институт</w:t>
      </w:r>
    </w:p>
    <w:p w:rsidR="00F810C6" w:rsidRDefault="00F810C6">
      <w:pPr>
        <w:pStyle w:val="normal0"/>
        <w:numPr>
          <w:ilvl w:val="0"/>
          <w:numId w:val="3"/>
        </w:numPr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Томский политехнический университет</w:t>
      </w:r>
    </w:p>
    <w:p w:rsidR="00F810C6" w:rsidRDefault="00F810C6">
      <w:pPr>
        <w:pStyle w:val="normal0"/>
        <w:numPr>
          <w:ilvl w:val="0"/>
          <w:numId w:val="3"/>
        </w:numPr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Хакспейс Екатеринбурга «</w:t>
      </w:r>
      <w:r>
        <w:rPr>
          <w:rFonts w:ascii="Times New Roman" w:hAnsi="Times New Roman" w:cs="Times New Roman"/>
          <w:sz w:val="28"/>
          <w:szCs w:val="28"/>
          <w:lang w:val="en-US"/>
        </w:rPr>
        <w:t>MakeItLab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810C6" w:rsidRDefault="00F810C6" w:rsidP="00F72BD2">
      <w:pPr>
        <w:pStyle w:val="normal0"/>
        <w:ind w:left="180" w:hanging="180"/>
        <w:jc w:val="both"/>
      </w:pPr>
      <w:r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28"/>
          <w:szCs w:val="28"/>
        </w:rPr>
        <w:t>Четыре лучшие команды по сводным результатам хакатона и ночных сборов получат право на бесплатное участие в летней региональной научно-технической смене «ТехноЛидер».</w:t>
      </w:r>
    </w:p>
    <w:p w:rsidR="00F810C6" w:rsidRDefault="00F810C6" w:rsidP="00685F04">
      <w:pPr>
        <w:pStyle w:val="normal0"/>
        <w:jc w:val="both"/>
      </w:pPr>
      <w:r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и регламент проведения сборов с хакатоном.</w:t>
      </w:r>
    </w:p>
    <w:p w:rsidR="00F810C6" w:rsidRDefault="00F810C6" w:rsidP="00685F04">
      <w:pPr>
        <w:pStyle w:val="norma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ab/>
        <w:t>Общее руководство подготовкой и проведением сборов осуществляет организационный комитет ночных сборов и хакатона Олимпиады НТИ:</w:t>
      </w:r>
    </w:p>
    <w:p w:rsidR="00F810C6" w:rsidRDefault="00F810C6" w:rsidP="00F72BD2">
      <w:pPr>
        <w:pStyle w:val="normal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D2AC4">
        <w:rPr>
          <w:rFonts w:ascii="Times New Roman" w:hAnsi="Times New Roman" w:cs="Times New Roman"/>
          <w:sz w:val="28"/>
          <w:szCs w:val="28"/>
        </w:rPr>
        <w:t>Рыбалко Резеда Илюсовна,</w:t>
      </w:r>
      <w:r w:rsidRPr="00267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проектов Свердловской областной общественной организации «Уральский клуб нового образования»</w:t>
      </w:r>
    </w:p>
    <w:p w:rsidR="00F810C6" w:rsidRDefault="00F810C6" w:rsidP="00F72BD2">
      <w:pPr>
        <w:pStyle w:val="normal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Брусницына Галина Григорьевна, руководитель Инкубатора ПРОФИ, площадки олимпиады НТИ</w:t>
      </w:r>
      <w:r>
        <w:t xml:space="preserve"> </w:t>
      </w:r>
      <w:r w:rsidRPr="00CD2AC4">
        <w:rPr>
          <w:rFonts w:ascii="Times New Roman" w:hAnsi="Times New Roman" w:cs="Times New Roman"/>
          <w:sz w:val="28"/>
          <w:szCs w:val="28"/>
        </w:rPr>
        <w:t>в Свердловской области</w:t>
      </w:r>
    </w:p>
    <w:p w:rsidR="00F810C6" w:rsidRDefault="00F810C6" w:rsidP="00F72BD2">
      <w:pPr>
        <w:pStyle w:val="normal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Дёмченко Наталья Александровна, руководитель городского совета старшеклассников «РОССиЯ» Екатеринбурга</w:t>
      </w:r>
    </w:p>
    <w:p w:rsidR="00F810C6" w:rsidRDefault="00F810C6" w:rsidP="00F72BD2">
      <w:pPr>
        <w:pStyle w:val="normal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7A2A42">
        <w:rPr>
          <w:rFonts w:ascii="Times New Roman" w:hAnsi="Times New Roman" w:cs="Times New Roman"/>
          <w:sz w:val="28"/>
          <w:szCs w:val="28"/>
        </w:rPr>
        <w:t>Закирова Ирина Линовна</w:t>
      </w:r>
      <w:r>
        <w:rPr>
          <w:rFonts w:ascii="Times New Roman" w:hAnsi="Times New Roman" w:cs="Times New Roman"/>
          <w:sz w:val="28"/>
          <w:szCs w:val="28"/>
        </w:rPr>
        <w:t>, исполнительный директор Свердловской областной общественной организации «Уральский клуб нового образования»</w:t>
      </w:r>
    </w:p>
    <w:p w:rsidR="00F810C6" w:rsidRPr="00CD2AC4" w:rsidRDefault="00F810C6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F810C6" w:rsidRDefault="00F810C6">
      <w:pPr>
        <w:pStyle w:val="normal0"/>
        <w:ind w:left="460" w:hanging="44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Цели и задачи сборов с хакатоном</w:t>
      </w:r>
    </w:p>
    <w:p w:rsidR="00F810C6" w:rsidRDefault="00F810C6" w:rsidP="00685F04">
      <w:pPr>
        <w:pStyle w:val="normal0"/>
        <w:jc w:val="both"/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– развитие технологических компетенций и социализация талантливых старшеклассников с интересами в технической сфере.</w:t>
      </w:r>
    </w:p>
    <w:p w:rsidR="00F810C6" w:rsidRDefault="00F810C6" w:rsidP="00685F04">
      <w:pPr>
        <w:pStyle w:val="normal0"/>
        <w:jc w:val="both"/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810C6" w:rsidRDefault="00F810C6">
      <w:pPr>
        <w:pStyle w:val="normal0"/>
        <w:numPr>
          <w:ilvl w:val="0"/>
          <w:numId w:val="2"/>
        </w:numPr>
        <w:ind w:hanging="360"/>
        <w:contextualSpacing/>
      </w:pPr>
      <w:r>
        <w:rPr>
          <w:rFonts w:ascii="Times New Roman" w:hAnsi="Times New Roman" w:cs="Times New Roman"/>
          <w:sz w:val="28"/>
          <w:szCs w:val="28"/>
        </w:rPr>
        <w:t>отбор лучших команд для участия в летней межрегиональной проектно-инженерной смене «ТехноЛидер» программы «Лифт в будущее»</w:t>
      </w:r>
    </w:p>
    <w:p w:rsidR="00F810C6" w:rsidRDefault="00F810C6">
      <w:pPr>
        <w:pStyle w:val="normal0"/>
        <w:numPr>
          <w:ilvl w:val="0"/>
          <w:numId w:val="2"/>
        </w:numPr>
        <w:ind w:hanging="36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подготовка участников олимпиады НТИ к участию в финале путём проведения хакатона по вышеперечисленным трекам;</w:t>
      </w:r>
    </w:p>
    <w:p w:rsidR="00F810C6" w:rsidRDefault="00F810C6">
      <w:pPr>
        <w:pStyle w:val="normal0"/>
        <w:numPr>
          <w:ilvl w:val="0"/>
          <w:numId w:val="2"/>
        </w:numPr>
        <w:ind w:hanging="36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развитие «мягких компетенций» (soft skills): коммуникативности, уверенности, креативности, лидерских навыков, навыков самопрезентации;</w:t>
      </w:r>
    </w:p>
    <w:p w:rsidR="00F810C6" w:rsidRDefault="00F810C6">
      <w:pPr>
        <w:pStyle w:val="normal0"/>
        <w:numPr>
          <w:ilvl w:val="0"/>
          <w:numId w:val="2"/>
        </w:numPr>
        <w:ind w:hanging="36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развитие способности решение проблемных задач в группе, объединение подростков и молодежи через создание творческой развивающей среды.</w:t>
      </w:r>
    </w:p>
    <w:p w:rsidR="00F810C6" w:rsidRDefault="00F810C6">
      <w:pPr>
        <w:pStyle w:val="normal0"/>
        <w:ind w:left="460" w:hanging="44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F810C6" w:rsidRDefault="00F810C6" w:rsidP="00685F04">
      <w:pPr>
        <w:pStyle w:val="normal0"/>
        <w:jc w:val="both"/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28"/>
          <w:szCs w:val="28"/>
        </w:rPr>
        <w:t>Участниками сборов и хакатона могут стать учащиеся 9-11 классов, студенты и учащиеся I-II курсов колледжей и вузов в возрасте от 14 до 18 лет,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имеющих склонность к техническому творчеству и интересующихся современными технологиями, инновационной и изобретательской деятельностью.</w:t>
      </w:r>
    </w:p>
    <w:p w:rsidR="00F810C6" w:rsidRDefault="00F810C6" w:rsidP="00685F04">
      <w:pPr>
        <w:pStyle w:val="normal0"/>
        <w:jc w:val="both"/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Максимальное количество участников – 80 человек.</w:t>
      </w:r>
    </w:p>
    <w:p w:rsidR="00F810C6" w:rsidRDefault="00F810C6" w:rsidP="00685F04">
      <w:pPr>
        <w:pStyle w:val="normal0"/>
        <w:jc w:val="both"/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28"/>
          <w:szCs w:val="28"/>
        </w:rPr>
        <w:t>Участники дают свое согласие на обработку персональных данных, указанных в заявке, с учетом требований Федерального Закона от 27.07.2006 № 152-ФЗ «О персональных данных» организационному комитету сборов.</w:t>
      </w:r>
    </w:p>
    <w:p w:rsidR="00F810C6" w:rsidRDefault="00F810C6">
      <w:pPr>
        <w:pStyle w:val="normal0"/>
        <w:ind w:left="460" w:hanging="44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Порядок проведения хакатона и сборов</w:t>
      </w:r>
    </w:p>
    <w:p w:rsidR="00F810C6" w:rsidRDefault="00F810C6" w:rsidP="00685F04">
      <w:pPr>
        <w:pStyle w:val="normal0"/>
        <w:jc w:val="both"/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14"/>
          <w:szCs w:val="14"/>
        </w:rPr>
        <w:tab/>
      </w:r>
      <w:r w:rsidRPr="00F72BD2">
        <w:rPr>
          <w:rFonts w:ascii="Times New Roman" w:hAnsi="Times New Roman" w:cs="Times New Roman"/>
          <w:b/>
          <w:i/>
          <w:sz w:val="28"/>
          <w:szCs w:val="28"/>
        </w:rPr>
        <w:t>Сборы и хакатон проходят</w:t>
      </w:r>
      <w:r>
        <w:rPr>
          <w:rFonts w:ascii="Times New Roman" w:hAnsi="Times New Roman" w:cs="Times New Roman"/>
          <w:sz w:val="28"/>
          <w:szCs w:val="28"/>
        </w:rPr>
        <w:t xml:space="preserve"> с 14:30 11 февраля до 07:00 12 февраля 2017 года в Технопарке высоких технологий Свердловской области «Университетском», ул. Конструкторов, д.5.</w:t>
      </w:r>
    </w:p>
    <w:p w:rsidR="00F810C6" w:rsidRDefault="00F810C6" w:rsidP="00685F04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28"/>
          <w:szCs w:val="28"/>
        </w:rPr>
        <w:t>Для участия в хакатоне и ночных сборах необходимо:</w:t>
      </w:r>
    </w:p>
    <w:p w:rsidR="00F810C6" w:rsidRDefault="00F810C6" w:rsidP="00685F04">
      <w:pPr>
        <w:pStyle w:val="normal0"/>
        <w:numPr>
          <w:ilvl w:val="0"/>
          <w:numId w:val="8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Зарегистрироваться на сайте фестиваля на странице хакатона </w:t>
      </w:r>
      <w:r w:rsidRPr="003C6CBF">
        <w:rPr>
          <w:rFonts w:ascii="Times New Roman" w:hAnsi="Times New Roman" w:cs="Times New Roman"/>
          <w:sz w:val="28"/>
          <w:szCs w:val="28"/>
        </w:rPr>
        <w:t>http://tehnotvorchestvo.ru/2017/actions/hackathon_nti?source=schedule_125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10C6" w:rsidRDefault="00F810C6" w:rsidP="00BA3482">
      <w:pPr>
        <w:pStyle w:val="normal0"/>
        <w:numPr>
          <w:ilvl w:val="0"/>
          <w:numId w:val="8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самостоятельно заполнить договор об участии в сборах с хакатоном (Приложение 1) или только хакатоне (Приложение 2);</w:t>
      </w:r>
    </w:p>
    <w:p w:rsidR="00F810C6" w:rsidRDefault="00F810C6" w:rsidP="00BA3482">
      <w:pPr>
        <w:pStyle w:val="normal0"/>
        <w:numPr>
          <w:ilvl w:val="0"/>
          <w:numId w:val="8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получить письменное согласие родителей (для участников моложе 18 лет) об участии в ночных сборах юных инженеров (в приложении 1);</w:t>
      </w:r>
    </w:p>
    <w:p w:rsidR="00F810C6" w:rsidRDefault="00F810C6" w:rsidP="00BA3482">
      <w:pPr>
        <w:pStyle w:val="normal0"/>
        <w:numPr>
          <w:ilvl w:val="0"/>
          <w:numId w:val="8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отсканировать и отправить заполненный договор с родительской подписью представителю оргкомитета </w:t>
      </w:r>
      <w:r w:rsidRPr="00BA3482">
        <w:rPr>
          <w:rFonts w:ascii="Times New Roman" w:hAnsi="Times New Roman" w:cs="Times New Roman"/>
          <w:sz w:val="28"/>
          <w:szCs w:val="28"/>
        </w:rPr>
        <w:t xml:space="preserve">Демченко Наталье </w:t>
      </w:r>
      <w:r>
        <w:rPr>
          <w:rFonts w:ascii="Times New Roman" w:hAnsi="Times New Roman" w:cs="Times New Roman"/>
          <w:sz w:val="28"/>
          <w:szCs w:val="28"/>
        </w:rPr>
        <w:t xml:space="preserve">Александровне </w:t>
      </w:r>
      <w:r w:rsidRPr="00BA3482">
        <w:rPr>
          <w:rFonts w:ascii="Times New Roman" w:hAnsi="Times New Roman" w:cs="Times New Roman"/>
          <w:sz w:val="28"/>
          <w:szCs w:val="28"/>
        </w:rPr>
        <w:t xml:space="preserve">на адрес </w:t>
      </w:r>
      <w:r w:rsidRPr="00F72BD2">
        <w:rPr>
          <w:rFonts w:ascii="Times New Roman" w:hAnsi="Times New Roman" w:cs="Times New Roman"/>
          <w:sz w:val="28"/>
          <w:szCs w:val="28"/>
        </w:rPr>
        <w:t>love_23@mail.ru</w:t>
      </w:r>
      <w:r>
        <w:rPr>
          <w:rFonts w:ascii="Times New Roman" w:hAnsi="Times New Roman" w:cs="Times New Roman"/>
          <w:sz w:val="28"/>
          <w:szCs w:val="28"/>
        </w:rPr>
        <w:t xml:space="preserve"> с пометкой «договор_хакатон и сборы_фамилия участника» до 24 часов 09.02.2017;</w:t>
      </w:r>
    </w:p>
    <w:p w:rsidR="00F810C6" w:rsidRDefault="00F810C6" w:rsidP="00BA3482">
      <w:pPr>
        <w:pStyle w:val="normal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оплатить питание и атрибутику в сумме 700 рублей (620 рублей – горячее питание*2 раза, горячий перекус*2 раза, кофе-брейк*2 раза, питьевая вода; браслеты и китайские фонарики – 80 рублей) до 08 февраля 2017 года (для участников хакатона+ночные сборы);</w:t>
      </w:r>
    </w:p>
    <w:p w:rsidR="00F810C6" w:rsidRDefault="00F810C6" w:rsidP="00BA3482">
      <w:pPr>
        <w:pStyle w:val="normal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оплатить питание и атрибутику в сумме 450 рублей (400 рублей – горячее питание*1 раз, горячий перекус*1 раз, кофе-брейк*1 раз, питьевая вода; браслеты – 50 рублей) до 08 февраля 2017 года (для участников только хакатона);</w:t>
      </w:r>
    </w:p>
    <w:p w:rsidR="00F810C6" w:rsidRPr="00CD6919" w:rsidRDefault="00F810C6" w:rsidP="004F351E">
      <w:pPr>
        <w:pStyle w:val="normal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принести на сборы заполненный вариант оригинал договора для подписания.</w:t>
      </w:r>
    </w:p>
    <w:p w:rsidR="00F810C6" w:rsidRDefault="00F810C6" w:rsidP="004F351E">
      <w:pPr>
        <w:pStyle w:val="normal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F351E">
        <w:rPr>
          <w:rFonts w:ascii="Times New Roman" w:hAnsi="Times New Roman" w:cs="Times New Roman"/>
          <w:sz w:val="28"/>
          <w:szCs w:val="28"/>
        </w:rPr>
        <w:t xml:space="preserve">плата питания производится на счёт Свердловской областной общественной организации «Уральский клуб нового образования» (сокращенное наименование – УКНО) по банковским реквизитам: </w:t>
      </w:r>
    </w:p>
    <w:p w:rsidR="00F810C6" w:rsidRPr="004F351E" w:rsidRDefault="00F810C6" w:rsidP="004F351E">
      <w:pPr>
        <w:pStyle w:val="normal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F351E">
        <w:rPr>
          <w:rFonts w:ascii="Times New Roman" w:hAnsi="Times New Roman" w:cs="Times New Roman"/>
          <w:sz w:val="28"/>
          <w:szCs w:val="28"/>
        </w:rPr>
        <w:t xml:space="preserve">Р/с 40703810116540002173 в Уральском банке ОАО «Сбербанк России», кор/сч: 30101810500000000674, БИК: 046577674. Данные УКНО ИНН 6662022920 КПП 667001001 ОГРН 1036605606135 ОКПО 33903639. </w:t>
      </w:r>
      <w:r w:rsidRPr="004F351E">
        <w:rPr>
          <w:rFonts w:ascii="Times New Roman" w:hAnsi="Times New Roman" w:cs="Times New Roman"/>
          <w:i/>
          <w:sz w:val="28"/>
          <w:szCs w:val="28"/>
        </w:rPr>
        <w:t>Назначение платежа:</w:t>
      </w:r>
      <w:r w:rsidRPr="004F351E">
        <w:rPr>
          <w:rFonts w:ascii="Times New Roman" w:hAnsi="Times New Roman" w:cs="Times New Roman"/>
          <w:sz w:val="28"/>
          <w:szCs w:val="28"/>
        </w:rPr>
        <w:t xml:space="preserve"> организационный взнос за участие (ФИО) в ночных сборах (хакатоне)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0C6" w:rsidRPr="00F72BD2" w:rsidRDefault="00F810C6" w:rsidP="00685F04">
      <w:pPr>
        <w:pStyle w:val="normal0"/>
        <w:jc w:val="both"/>
        <w:rPr>
          <w:b/>
          <w:i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 w:rsidRPr="00F72BD2">
        <w:rPr>
          <w:rFonts w:ascii="Times New Roman" w:hAnsi="Times New Roman" w:cs="Times New Roman"/>
          <w:b/>
          <w:i/>
          <w:sz w:val="28"/>
          <w:szCs w:val="28"/>
        </w:rPr>
        <w:t>План проведения хакатона и сборов</w:t>
      </w:r>
    </w:p>
    <w:p w:rsidR="00F810C6" w:rsidRDefault="00F810C6">
      <w:pPr>
        <w:pStyle w:val="normal0"/>
        <w:ind w:hanging="720"/>
        <w:jc w:val="both"/>
      </w:pPr>
    </w:p>
    <w:tbl>
      <w:tblPr>
        <w:tblW w:w="9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055"/>
        <w:gridCol w:w="7545"/>
      </w:tblGrid>
      <w:tr w:rsidR="00F810C6" w:rsidTr="009B1C98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0C6" w:rsidRDefault="00F810C6" w:rsidP="009B1C98">
            <w:pPr>
              <w:pStyle w:val="normal0"/>
              <w:ind w:left="360"/>
              <w:jc w:val="center"/>
            </w:pPr>
            <w:r w:rsidRPr="009B1C9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5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0C6" w:rsidRDefault="00F810C6" w:rsidP="009B1C98">
            <w:pPr>
              <w:pStyle w:val="normal0"/>
              <w:ind w:left="360"/>
              <w:jc w:val="center"/>
            </w:pPr>
            <w:r w:rsidRPr="009B1C98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</w:t>
            </w:r>
          </w:p>
        </w:tc>
      </w:tr>
      <w:tr w:rsidR="00F810C6" w:rsidTr="009B1C98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0C6" w:rsidRDefault="00F810C6" w:rsidP="009B1C98">
            <w:pPr>
              <w:pStyle w:val="normal0"/>
              <w:ind w:left="360"/>
              <w:jc w:val="both"/>
            </w:pP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0C6" w:rsidRDefault="00F810C6" w:rsidP="009B1C98">
            <w:pPr>
              <w:pStyle w:val="normal0"/>
              <w:ind w:left="360"/>
              <w:jc w:val="both"/>
            </w:pP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Открытие хакатона Олимпиады НТИ</w:t>
            </w:r>
          </w:p>
        </w:tc>
      </w:tr>
      <w:tr w:rsidR="00F810C6" w:rsidTr="009B1C98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0C6" w:rsidRDefault="00F810C6" w:rsidP="009B1C98">
            <w:pPr>
              <w:pStyle w:val="normal0"/>
              <w:ind w:left="360"/>
              <w:jc w:val="both"/>
            </w:pP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-15: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0C6" w:rsidRDefault="00F810C6" w:rsidP="009B1C98">
            <w:pPr>
              <w:pStyle w:val="normal0"/>
              <w:ind w:left="360"/>
              <w:jc w:val="both"/>
            </w:pP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Лекция о национальной технологической инициативе</w:t>
            </w:r>
          </w:p>
        </w:tc>
      </w:tr>
      <w:tr w:rsidR="00F810C6" w:rsidTr="009B1C98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0C6" w:rsidRDefault="00F810C6" w:rsidP="00A11B29">
            <w:pPr>
              <w:pStyle w:val="normal0"/>
              <w:ind w:left="360"/>
              <w:jc w:val="both"/>
            </w:pP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0C6" w:rsidRDefault="00F810C6" w:rsidP="00A11B29">
            <w:pPr>
              <w:pStyle w:val="normal0"/>
              <w:ind w:left="36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лаборатой НТИ</w:t>
            </w: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10C6" w:rsidTr="009B1C98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0C6" w:rsidRDefault="00F810C6" w:rsidP="009B1C98">
            <w:pPr>
              <w:pStyle w:val="normal0"/>
              <w:ind w:left="360"/>
              <w:jc w:val="both"/>
            </w:pP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0-16:30</w:t>
            </w:r>
          </w:p>
        </w:tc>
        <w:tc>
          <w:tcPr>
            <w:tcW w:w="7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0C6" w:rsidRDefault="00F810C6" w:rsidP="009B1C98">
            <w:pPr>
              <w:pStyle w:val="normal0"/>
              <w:ind w:left="360"/>
              <w:jc w:val="both"/>
            </w:pP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команд по профилям </w:t>
            </w:r>
          </w:p>
        </w:tc>
      </w:tr>
      <w:tr w:rsidR="00F810C6" w:rsidTr="009B1C98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0C6" w:rsidRDefault="00F810C6" w:rsidP="009B1C98">
            <w:pPr>
              <w:pStyle w:val="normal0"/>
              <w:ind w:left="360"/>
              <w:jc w:val="both"/>
            </w:pP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16:30-17:10</w:t>
            </w:r>
          </w:p>
        </w:tc>
        <w:tc>
          <w:tcPr>
            <w:tcW w:w="7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0C6" w:rsidRDefault="00F810C6" w:rsidP="009B1C98">
            <w:pPr>
              <w:pStyle w:val="normal0"/>
              <w:ind w:left="360"/>
              <w:jc w:val="both"/>
            </w:pP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Введение в профиль</w:t>
            </w:r>
          </w:p>
        </w:tc>
      </w:tr>
      <w:tr w:rsidR="00F810C6" w:rsidTr="009B1C98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0C6" w:rsidRDefault="00F810C6" w:rsidP="009B1C98">
            <w:pPr>
              <w:pStyle w:val="normal0"/>
              <w:ind w:left="360"/>
              <w:jc w:val="both"/>
            </w:pP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17:10-17: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0C6" w:rsidRDefault="00F810C6" w:rsidP="009B1C98">
            <w:pPr>
              <w:pStyle w:val="normal0"/>
              <w:ind w:left="36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F810C6" w:rsidTr="009B1C98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0C6" w:rsidRDefault="00F810C6" w:rsidP="009B1C98">
            <w:pPr>
              <w:pStyle w:val="normal0"/>
              <w:ind w:left="360"/>
              <w:jc w:val="both"/>
            </w:pP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0-19: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0C6" w:rsidRDefault="00F810C6" w:rsidP="009B1C98">
            <w:pPr>
              <w:pStyle w:val="normal0"/>
              <w:ind w:left="360"/>
              <w:jc w:val="both"/>
            </w:pP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Проектная командная работа по профилю «Автономные транспортные системы: робоавтомобили», эксперты Московского политехнического университета</w:t>
            </w:r>
          </w:p>
        </w:tc>
      </w:tr>
      <w:tr w:rsidR="00F810C6" w:rsidTr="009B1C98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0C6" w:rsidRDefault="00F810C6" w:rsidP="009B1C98">
            <w:pPr>
              <w:pStyle w:val="normal0"/>
              <w:ind w:left="360"/>
              <w:jc w:val="both"/>
            </w:pP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0-19: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0C6" w:rsidRDefault="00F810C6" w:rsidP="009B1C98">
            <w:pPr>
              <w:pStyle w:val="normal0"/>
              <w:ind w:left="360"/>
              <w:jc w:val="both"/>
            </w:pP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Проектная командная работа по профилю «Автономные транспортные системы: плавающие беспилотники и спутники», эксперты Московского государственного университета им. М. Ломоносова</w:t>
            </w:r>
          </w:p>
        </w:tc>
      </w:tr>
      <w:tr w:rsidR="00F810C6" w:rsidTr="009B1C98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0C6" w:rsidRDefault="00F810C6" w:rsidP="009B1C98">
            <w:pPr>
              <w:pStyle w:val="normal0"/>
              <w:ind w:left="360"/>
              <w:jc w:val="both"/>
            </w:pP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0-19: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0C6" w:rsidRDefault="00F810C6" w:rsidP="009B1C98">
            <w:pPr>
              <w:pStyle w:val="normal0"/>
              <w:ind w:left="360"/>
              <w:jc w:val="both"/>
            </w:pP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Проектная командная работа по профилю «Интеллектуальные энергетические систем», эксперты Уральского федерального университета</w:t>
            </w:r>
          </w:p>
        </w:tc>
      </w:tr>
      <w:tr w:rsidR="00F810C6" w:rsidTr="009B1C98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0C6" w:rsidRDefault="00F810C6" w:rsidP="009B1C98">
            <w:pPr>
              <w:pStyle w:val="normal0"/>
              <w:ind w:left="360"/>
              <w:jc w:val="both"/>
            </w:pP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0-19: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0C6" w:rsidRDefault="00F810C6" w:rsidP="009B1C98">
            <w:pPr>
              <w:pStyle w:val="normal0"/>
              <w:ind w:left="360"/>
              <w:jc w:val="both"/>
            </w:pP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Проектная командная работа по профилю «Электронная инженерия: Умный дом», эксперты Томского политехнического университета</w:t>
            </w:r>
          </w:p>
        </w:tc>
      </w:tr>
      <w:tr w:rsidR="00F810C6" w:rsidTr="009B1C98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0C6" w:rsidRDefault="00F810C6" w:rsidP="009B1C98">
            <w:pPr>
              <w:pStyle w:val="normal0"/>
              <w:ind w:left="360"/>
              <w:jc w:val="both"/>
            </w:pP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19: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0-19: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0C6" w:rsidRDefault="00F810C6" w:rsidP="009B1C98">
            <w:pPr>
              <w:pStyle w:val="normal0"/>
              <w:ind w:left="36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F810C6" w:rsidTr="009B1C98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0C6" w:rsidRDefault="00F810C6" w:rsidP="009B1C98">
            <w:pPr>
              <w:pStyle w:val="normal0"/>
              <w:ind w:left="360"/>
              <w:jc w:val="both"/>
            </w:pP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19:40-21:10</w:t>
            </w:r>
          </w:p>
        </w:tc>
        <w:tc>
          <w:tcPr>
            <w:tcW w:w="7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0C6" w:rsidRDefault="00F810C6" w:rsidP="009B1C98">
            <w:pPr>
              <w:pStyle w:val="normal0"/>
              <w:ind w:left="360"/>
              <w:jc w:val="both"/>
            </w:pP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Продолжение проектной работы</w:t>
            </w:r>
          </w:p>
        </w:tc>
      </w:tr>
      <w:tr w:rsidR="00F810C6" w:rsidTr="009B1C98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0C6" w:rsidRDefault="00F810C6" w:rsidP="009B1C98">
            <w:pPr>
              <w:pStyle w:val="normal0"/>
              <w:ind w:left="360"/>
              <w:jc w:val="both"/>
            </w:pP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21:10-21:40</w:t>
            </w:r>
          </w:p>
        </w:tc>
        <w:tc>
          <w:tcPr>
            <w:tcW w:w="7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0C6" w:rsidRDefault="00F810C6" w:rsidP="009B1C98">
            <w:pPr>
              <w:pStyle w:val="normal0"/>
              <w:ind w:left="36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перекус</w:t>
            </w:r>
          </w:p>
        </w:tc>
      </w:tr>
      <w:tr w:rsidR="00F810C6" w:rsidTr="009B1C98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0C6" w:rsidRDefault="00F810C6" w:rsidP="009B1C98">
            <w:pPr>
              <w:pStyle w:val="normal0"/>
              <w:ind w:left="360"/>
              <w:jc w:val="both"/>
            </w:pP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21:40-22:30</w:t>
            </w:r>
          </w:p>
        </w:tc>
        <w:tc>
          <w:tcPr>
            <w:tcW w:w="7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0C6" w:rsidRDefault="00F810C6" w:rsidP="009B1C98">
            <w:pPr>
              <w:pStyle w:val="normal0"/>
              <w:ind w:left="360"/>
              <w:jc w:val="both"/>
            </w:pP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Продолжение проектной работы</w:t>
            </w:r>
          </w:p>
        </w:tc>
      </w:tr>
      <w:tr w:rsidR="00F810C6" w:rsidTr="009B1C98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0C6" w:rsidRDefault="00F810C6" w:rsidP="009B1C98">
            <w:pPr>
              <w:pStyle w:val="normal0"/>
              <w:ind w:left="360"/>
              <w:jc w:val="both"/>
            </w:pP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22:30-24:00</w:t>
            </w:r>
          </w:p>
        </w:tc>
        <w:tc>
          <w:tcPr>
            <w:tcW w:w="7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0C6" w:rsidRDefault="00F810C6" w:rsidP="009B1C98">
            <w:pPr>
              <w:pStyle w:val="normal0"/>
              <w:ind w:left="360"/>
              <w:jc w:val="both"/>
            </w:pP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и подведение итогов хакатона</w:t>
            </w:r>
          </w:p>
        </w:tc>
      </w:tr>
      <w:tr w:rsidR="00F810C6" w:rsidTr="009B1C98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0C6" w:rsidRDefault="00F810C6" w:rsidP="009B1C98">
            <w:pPr>
              <w:pStyle w:val="normal0"/>
              <w:ind w:left="360"/>
              <w:jc w:val="both"/>
            </w:pP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 xml:space="preserve">24.00 - 00.30 </w:t>
            </w:r>
          </w:p>
        </w:tc>
        <w:tc>
          <w:tcPr>
            <w:tcW w:w="7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0C6" w:rsidRDefault="00F810C6" w:rsidP="009B1C98">
            <w:pPr>
              <w:pStyle w:val="normal0"/>
              <w:ind w:left="360"/>
              <w:jc w:val="both"/>
            </w:pP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Ужин II</w:t>
            </w:r>
          </w:p>
        </w:tc>
      </w:tr>
      <w:tr w:rsidR="00F810C6" w:rsidTr="009B1C98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0C6" w:rsidRDefault="00F810C6" w:rsidP="009B1C98">
            <w:pPr>
              <w:pStyle w:val="normal0"/>
              <w:ind w:left="360"/>
              <w:jc w:val="both"/>
            </w:pP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00.30 - 01.45</w:t>
            </w:r>
          </w:p>
        </w:tc>
        <w:tc>
          <w:tcPr>
            <w:tcW w:w="7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0C6" w:rsidRDefault="00F810C6" w:rsidP="009B1C98">
            <w:pPr>
              <w:pStyle w:val="normal0"/>
              <w:ind w:left="360"/>
              <w:jc w:val="both"/>
            </w:pP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коммуникацию</w:t>
            </w:r>
          </w:p>
        </w:tc>
      </w:tr>
      <w:tr w:rsidR="00F810C6" w:rsidTr="009B1C98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0C6" w:rsidRDefault="00F810C6" w:rsidP="009B1C98">
            <w:pPr>
              <w:pStyle w:val="normal0"/>
              <w:ind w:left="360"/>
              <w:jc w:val="both"/>
            </w:pP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01.45 - 03.00</w:t>
            </w:r>
          </w:p>
        </w:tc>
        <w:tc>
          <w:tcPr>
            <w:tcW w:w="7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0C6" w:rsidRDefault="00F810C6" w:rsidP="009B1C98">
            <w:pPr>
              <w:pStyle w:val="normal0"/>
              <w:ind w:left="360"/>
              <w:jc w:val="both"/>
            </w:pP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Радужная башня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810C6" w:rsidTr="009B1C98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0C6" w:rsidRDefault="00F810C6" w:rsidP="009B1C98">
            <w:pPr>
              <w:pStyle w:val="normal0"/>
              <w:ind w:left="360"/>
              <w:jc w:val="both"/>
            </w:pP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 xml:space="preserve">03.00 -03.30 </w:t>
            </w:r>
          </w:p>
        </w:tc>
        <w:tc>
          <w:tcPr>
            <w:tcW w:w="7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0C6" w:rsidRDefault="00F810C6" w:rsidP="009B1C98">
            <w:pPr>
              <w:pStyle w:val="normal0"/>
              <w:ind w:left="360"/>
              <w:jc w:val="both"/>
            </w:pP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Горячий перекус</w:t>
            </w:r>
          </w:p>
        </w:tc>
      </w:tr>
      <w:tr w:rsidR="00F810C6" w:rsidTr="009B1C98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0C6" w:rsidRDefault="00F810C6" w:rsidP="009B1C98">
            <w:pPr>
              <w:pStyle w:val="normal0"/>
              <w:ind w:left="360"/>
              <w:jc w:val="both"/>
            </w:pP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03.30 - 04.30</w:t>
            </w:r>
          </w:p>
        </w:tc>
        <w:tc>
          <w:tcPr>
            <w:tcW w:w="7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0C6" w:rsidRDefault="00F810C6" w:rsidP="009B1C98">
            <w:pPr>
              <w:pStyle w:val="normal0"/>
              <w:ind w:left="36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 xml:space="preserve">одведение итогов ночных сборов с хакатоном, вручение бесплатных путевок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ТехноЛидер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810C6" w:rsidTr="009B1C98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0C6" w:rsidRDefault="00F810C6" w:rsidP="009B1C98">
            <w:pPr>
              <w:pStyle w:val="normal0"/>
              <w:ind w:left="360"/>
              <w:jc w:val="both"/>
            </w:pP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04.30 -05.15</w:t>
            </w:r>
          </w:p>
        </w:tc>
        <w:tc>
          <w:tcPr>
            <w:tcW w:w="7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0C6" w:rsidRDefault="00F810C6" w:rsidP="009B1C98">
            <w:pPr>
              <w:pStyle w:val="normal0"/>
              <w:ind w:left="36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 xml:space="preserve">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ой чемодан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810C6" w:rsidTr="009B1C98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0C6" w:rsidRDefault="00F810C6" w:rsidP="009B1C98">
            <w:pPr>
              <w:pStyle w:val="normal0"/>
              <w:ind w:left="360"/>
              <w:jc w:val="both"/>
            </w:pP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0C6" w:rsidRDefault="00F810C6" w:rsidP="009B1C98">
            <w:pPr>
              <w:pStyle w:val="normal0"/>
              <w:ind w:left="36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кция нас здесь не было</w:t>
            </w:r>
          </w:p>
        </w:tc>
      </w:tr>
      <w:tr w:rsidR="00F810C6" w:rsidTr="009B1C98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0C6" w:rsidRDefault="00F810C6" w:rsidP="009B1C98">
            <w:pPr>
              <w:pStyle w:val="normal0"/>
              <w:ind w:left="360"/>
              <w:jc w:val="both"/>
            </w:pP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 xml:space="preserve"> - 06.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0C6" w:rsidRDefault="00F810C6" w:rsidP="009B1C98">
            <w:pPr>
              <w:pStyle w:val="normal0"/>
              <w:ind w:left="36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апуск китайских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нариков</w:t>
            </w:r>
          </w:p>
        </w:tc>
      </w:tr>
      <w:tr w:rsidR="00F810C6" w:rsidTr="009B1C98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0C6" w:rsidRDefault="00F810C6" w:rsidP="009B1C98">
            <w:pPr>
              <w:pStyle w:val="normal0"/>
              <w:ind w:left="360"/>
              <w:jc w:val="both"/>
            </w:pP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0C6" w:rsidRDefault="00F810C6" w:rsidP="009B1C98">
            <w:pPr>
              <w:pStyle w:val="normal0"/>
              <w:ind w:left="36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омой, спать.</w:t>
            </w:r>
          </w:p>
        </w:tc>
      </w:tr>
    </w:tbl>
    <w:p w:rsidR="00F810C6" w:rsidRDefault="00F810C6">
      <w:pPr>
        <w:pStyle w:val="normal0"/>
        <w:ind w:hanging="720"/>
        <w:jc w:val="both"/>
      </w:pPr>
    </w:p>
    <w:p w:rsidR="00F810C6" w:rsidRPr="00685F04" w:rsidRDefault="00F810C6" w:rsidP="00685F04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ab/>
      </w:r>
      <w:r w:rsidRPr="00310007">
        <w:rPr>
          <w:rFonts w:ascii="Times New Roman" w:hAnsi="Times New Roman" w:cs="Times New Roman"/>
          <w:b/>
          <w:i/>
          <w:sz w:val="28"/>
          <w:szCs w:val="28"/>
        </w:rPr>
        <w:t>Форма одежды:</w:t>
      </w:r>
      <w:r>
        <w:rPr>
          <w:rFonts w:ascii="Times New Roman" w:hAnsi="Times New Roman" w:cs="Times New Roman"/>
          <w:sz w:val="28"/>
          <w:szCs w:val="28"/>
        </w:rPr>
        <w:t xml:space="preserve"> участникам организаторы рекомендуют одеться в комфортную одежду и переобуться в удобную вторую обувь. С собой следует принести кружку и чайную ложку, дабы не плодить горы мусора из одноразовой посуды.</w:t>
      </w:r>
    </w:p>
    <w:p w:rsidR="00F810C6" w:rsidRPr="00685F04" w:rsidRDefault="00F810C6" w:rsidP="00685F04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>
        <w:rPr>
          <w:rFonts w:ascii="Times New Roman" w:hAnsi="Times New Roman" w:cs="Times New Roman"/>
          <w:sz w:val="28"/>
          <w:szCs w:val="28"/>
        </w:rPr>
        <w:tab/>
      </w:r>
      <w:r w:rsidRPr="00310007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685F04">
        <w:rPr>
          <w:rFonts w:ascii="Times New Roman" w:hAnsi="Times New Roman" w:cs="Times New Roman"/>
          <w:sz w:val="28"/>
          <w:szCs w:val="28"/>
        </w:rPr>
        <w:t xml:space="preserve"> участникам с собой необходимо иметь ноутбук (1 на команду).</w:t>
      </w:r>
    </w:p>
    <w:p w:rsidR="00F810C6" w:rsidRDefault="00F810C6">
      <w:pPr>
        <w:pStyle w:val="normal0"/>
        <w:ind w:hanging="720"/>
        <w:jc w:val="both"/>
      </w:pPr>
    </w:p>
    <w:p w:rsidR="00F810C6" w:rsidRDefault="00F810C6">
      <w:pPr>
        <w:pStyle w:val="normal0"/>
        <w:ind w:left="460" w:hanging="44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</w:p>
    <w:p w:rsidR="00F810C6" w:rsidRDefault="00F810C6">
      <w:pPr>
        <w:pStyle w:val="normal0"/>
        <w:jc w:val="both"/>
      </w:pPr>
      <w:r>
        <w:rPr>
          <w:rFonts w:ascii="Times New Roman" w:hAnsi="Times New Roman" w:cs="Times New Roman"/>
          <w:sz w:val="28"/>
          <w:szCs w:val="28"/>
        </w:rPr>
        <w:t>Резеда Рыбалко, координатор проекта «Ночные сборы юных инженеров»</w:t>
      </w:r>
    </w:p>
    <w:p w:rsidR="00F810C6" w:rsidRDefault="00F810C6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+79030817775, </w:t>
      </w:r>
      <w:hyperlink r:id="rId8" w:history="1">
        <w:r w:rsidRPr="00F31CAC">
          <w:rPr>
            <w:rStyle w:val="Hyperlink"/>
            <w:rFonts w:ascii="Times New Roman" w:hAnsi="Times New Roman"/>
            <w:sz w:val="28"/>
            <w:szCs w:val="28"/>
          </w:rPr>
          <w:t>rezeda.rybalko@gmail.com</w:t>
        </w:r>
      </w:hyperlink>
    </w:p>
    <w:p w:rsidR="00F810C6" w:rsidRPr="00267F91" w:rsidRDefault="00F810C6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Брусницына Галина Григорьевна, координатор хакатона олимпиады НТИ</w:t>
      </w:r>
    </w:p>
    <w:p w:rsidR="00F810C6" w:rsidRDefault="00F810C6" w:rsidP="00267F91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  <w:r w:rsidRPr="00267F91">
        <w:rPr>
          <w:rFonts w:ascii="Times New Roman" w:hAnsi="Times New Roman" w:cs="Times New Roman"/>
          <w:sz w:val="28"/>
          <w:szCs w:val="28"/>
        </w:rPr>
        <w:t>теле +79126524569, brgalina13@gmail.com</w:t>
      </w:r>
    </w:p>
    <w:p w:rsidR="00F810C6" w:rsidRPr="00267F91" w:rsidRDefault="00F810C6" w:rsidP="00267F91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</w:p>
    <w:p w:rsidR="00F810C6" w:rsidRDefault="00F810C6">
      <w:pPr>
        <w:pStyle w:val="normal0"/>
        <w:jc w:val="right"/>
      </w:pPr>
      <w:r>
        <w:br w:type="page"/>
      </w:r>
      <w:r>
        <w:rPr>
          <w:rFonts w:ascii="Times New Roman" w:hAnsi="Times New Roman" w:cs="Times New Roman"/>
          <w:i/>
          <w:sz w:val="24"/>
          <w:szCs w:val="24"/>
        </w:rPr>
        <w:t>Приложение № 1</w:t>
      </w:r>
    </w:p>
    <w:p w:rsidR="00F810C6" w:rsidRDefault="00F810C6">
      <w:pPr>
        <w:pStyle w:val="normal0"/>
        <w:jc w:val="right"/>
      </w:pPr>
      <w:r>
        <w:rPr>
          <w:rFonts w:ascii="Times New Roman" w:hAnsi="Times New Roman" w:cs="Times New Roman"/>
          <w:i/>
          <w:sz w:val="24"/>
          <w:szCs w:val="24"/>
        </w:rPr>
        <w:t xml:space="preserve"> к положению о ночных сборах юных инженеров</w:t>
      </w:r>
    </w:p>
    <w:p w:rsidR="00F810C6" w:rsidRDefault="00F810C6">
      <w:pPr>
        <w:pStyle w:val="normal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0C6" w:rsidRDefault="00F810C6">
      <w:pPr>
        <w:pStyle w:val="normal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Договор №____об участии в ночных сборах юных инженеров с хакатоном</w:t>
      </w:r>
    </w:p>
    <w:p w:rsidR="00F810C6" w:rsidRDefault="00F810C6">
      <w:pPr>
        <w:pStyle w:val="normal0"/>
        <w:jc w:val="right"/>
      </w:pPr>
      <w:r>
        <w:rPr>
          <w:rFonts w:ascii="Times New Roman" w:hAnsi="Times New Roman" w:cs="Times New Roman"/>
          <w:sz w:val="24"/>
          <w:szCs w:val="24"/>
        </w:rPr>
        <w:t>"___" ______________ 2017г.</w:t>
      </w:r>
    </w:p>
    <w:p w:rsidR="00F810C6" w:rsidRDefault="00F810C6">
      <w:pPr>
        <w:pStyle w:val="normal0"/>
        <w:jc w:val="both"/>
      </w:pPr>
      <w:r>
        <w:rPr>
          <w:rFonts w:ascii="Times New Roman" w:hAnsi="Times New Roman" w:cs="Times New Roman"/>
          <w:sz w:val="24"/>
          <w:szCs w:val="24"/>
        </w:rPr>
        <w:t>Организационный комитет хакатона и ночных сборов юных инженеров, именуемый в дальнейшем ОРГАНИЗАТОР, с одной стороны, и участник программы ________________________________________________________________, именуемый в дальнейшем УЧАСТНИК, с другой стороны, заключили настоящий Договор о нижеследующем:</w:t>
      </w:r>
    </w:p>
    <w:p w:rsidR="00F810C6" w:rsidRDefault="00F810C6">
      <w:pPr>
        <w:pStyle w:val="normal0"/>
        <w:ind w:left="640" w:hanging="36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F810C6" w:rsidRDefault="00F810C6">
      <w:pPr>
        <w:pStyle w:val="normal0"/>
        <w:ind w:left="1180" w:hanging="720"/>
        <w:jc w:val="both"/>
      </w:pPr>
      <w:r>
        <w:rPr>
          <w:rFonts w:ascii="Times New Roman" w:hAnsi="Times New Roman" w:cs="Times New Roman"/>
          <w:sz w:val="24"/>
          <w:szCs w:val="24"/>
        </w:rPr>
        <w:t>1.1.    Предметом договора является предоставление УЧАСТНИКУ права на участие в первом уральском хакатоне олимпиады НТИ и IV ночных сборах юных инженеров.</w:t>
      </w:r>
    </w:p>
    <w:p w:rsidR="00F810C6" w:rsidRDefault="00F810C6">
      <w:pPr>
        <w:pStyle w:val="normal0"/>
        <w:ind w:left="640" w:hanging="36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F810C6" w:rsidRDefault="00F810C6">
      <w:pPr>
        <w:pStyle w:val="normal0"/>
        <w:ind w:left="1180" w:hanging="720"/>
        <w:jc w:val="both"/>
      </w:pPr>
      <w:r>
        <w:rPr>
          <w:rFonts w:ascii="Times New Roman" w:hAnsi="Times New Roman" w:cs="Times New Roman"/>
          <w:sz w:val="24"/>
          <w:szCs w:val="24"/>
        </w:rPr>
        <w:t>2.1.      ОРГАНИЗАТОР обязуется:</w:t>
      </w:r>
    </w:p>
    <w:p w:rsidR="00F810C6" w:rsidRDefault="00F810C6">
      <w:pPr>
        <w:pStyle w:val="normal0"/>
        <w:ind w:left="1180" w:hanging="720"/>
        <w:jc w:val="both"/>
      </w:pPr>
      <w:r>
        <w:rPr>
          <w:rFonts w:ascii="Times New Roman" w:hAnsi="Times New Roman" w:cs="Times New Roman"/>
          <w:sz w:val="24"/>
          <w:szCs w:val="24"/>
        </w:rPr>
        <w:t>2.1.1.  Провести ХАКАТОН Олимпиады НТИ 11 февраля 2017 года с 14.30 до 24.00 по четырем направлениям (автономные транспортные системы: робоавтомобили, плавающие беспилотники и спутники, интеллектуальные энергетические системы, электронная инженерия: Умный дом) и СБОРЫ с 00:00 12 февраля до 07:00 12 февраля 2017  в Технопарке высоких технологий Свердловской области «Университетском», ул. Конструкторов, д.5. Предоставить возможность получить бесплатную путевку на летнюю региональную научно-техническую смену “ТехноЛидер” командам - победителям хакатона.</w:t>
      </w:r>
    </w:p>
    <w:p w:rsidR="00F810C6" w:rsidRDefault="00F810C6">
      <w:pPr>
        <w:pStyle w:val="normal0"/>
        <w:ind w:left="1180" w:hanging="720"/>
        <w:jc w:val="both"/>
      </w:pPr>
      <w:r>
        <w:rPr>
          <w:rFonts w:ascii="Times New Roman" w:hAnsi="Times New Roman" w:cs="Times New Roman"/>
          <w:sz w:val="24"/>
          <w:szCs w:val="24"/>
        </w:rPr>
        <w:t>2.1.2.   Разработать и реализовать программу хакатона и сборов.</w:t>
      </w:r>
    </w:p>
    <w:p w:rsidR="00F810C6" w:rsidRDefault="00F810C6">
      <w:pPr>
        <w:pStyle w:val="normal0"/>
        <w:ind w:left="1180" w:hanging="720"/>
        <w:jc w:val="both"/>
      </w:pPr>
      <w:r>
        <w:rPr>
          <w:rFonts w:ascii="Times New Roman" w:hAnsi="Times New Roman" w:cs="Times New Roman"/>
          <w:sz w:val="24"/>
          <w:szCs w:val="24"/>
        </w:rPr>
        <w:t>2.1.3.   Организовать питание и питьевой режим во время хакатона и сборов.</w:t>
      </w:r>
    </w:p>
    <w:p w:rsidR="00F810C6" w:rsidRDefault="00F810C6">
      <w:pPr>
        <w:pStyle w:val="normal0"/>
        <w:ind w:left="1180" w:hanging="720"/>
        <w:jc w:val="both"/>
      </w:pPr>
      <w:r>
        <w:rPr>
          <w:rFonts w:ascii="Times New Roman" w:hAnsi="Times New Roman" w:cs="Times New Roman"/>
          <w:sz w:val="24"/>
          <w:szCs w:val="24"/>
        </w:rPr>
        <w:t>2.2.      УЧАСТНИК обязуется:</w:t>
      </w:r>
    </w:p>
    <w:p w:rsidR="00F810C6" w:rsidRDefault="00F810C6">
      <w:pPr>
        <w:pStyle w:val="normal0"/>
        <w:ind w:left="1180" w:hanging="720"/>
        <w:jc w:val="both"/>
      </w:pPr>
      <w:r>
        <w:rPr>
          <w:rFonts w:ascii="Times New Roman" w:hAnsi="Times New Roman" w:cs="Times New Roman"/>
          <w:sz w:val="24"/>
          <w:szCs w:val="24"/>
        </w:rPr>
        <w:t>2.2.1.   Соблюдать дисциплину во время хакатона и сборов, а именно:</w:t>
      </w:r>
    </w:p>
    <w:p w:rsidR="00F810C6" w:rsidRDefault="00F810C6">
      <w:pPr>
        <w:pStyle w:val="normal0"/>
        <w:numPr>
          <w:ilvl w:val="0"/>
          <w:numId w:val="5"/>
        </w:numPr>
        <w:ind w:hanging="360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употреблять алкоголь и вещества, изменяющие сознание, быть трезвым.</w:t>
      </w:r>
    </w:p>
    <w:p w:rsidR="00F810C6" w:rsidRDefault="00F810C6">
      <w:pPr>
        <w:pStyle w:val="normal0"/>
        <w:numPr>
          <w:ilvl w:val="0"/>
          <w:numId w:val="5"/>
        </w:numPr>
        <w:ind w:hanging="360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курить.</w:t>
      </w:r>
    </w:p>
    <w:p w:rsidR="00F810C6" w:rsidRDefault="00F810C6">
      <w:pPr>
        <w:pStyle w:val="normal0"/>
        <w:numPr>
          <w:ilvl w:val="0"/>
          <w:numId w:val="5"/>
        </w:numPr>
        <w:ind w:hanging="360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регламент программы хакатона и сборов.</w:t>
      </w:r>
    </w:p>
    <w:p w:rsidR="00F810C6" w:rsidRDefault="00F810C6">
      <w:pPr>
        <w:pStyle w:val="normal0"/>
        <w:numPr>
          <w:ilvl w:val="0"/>
          <w:numId w:val="5"/>
        </w:numPr>
        <w:ind w:hanging="360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 участвовать в мероприятиях (мастер-классах, лекциях, играх, квестах и т.д.) предоставляемых организаторами.</w:t>
      </w:r>
    </w:p>
    <w:p w:rsidR="00F810C6" w:rsidRDefault="00F810C6">
      <w:pPr>
        <w:pStyle w:val="normal0"/>
        <w:numPr>
          <w:ilvl w:val="0"/>
          <w:numId w:val="5"/>
        </w:numPr>
        <w:ind w:hanging="360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Оплатить питание и атрибутику в сумме 700 рублей (620 рублей – горячее питание*2раза, горячий перекус*2раза, чайные паузы*2раза, питьевая вода; светящиеся браслеты и китайские фонарики – 80 рублей) до 08 февраля 2017 года.</w:t>
      </w:r>
    </w:p>
    <w:p w:rsidR="00F810C6" w:rsidRDefault="00F810C6">
      <w:pPr>
        <w:pStyle w:val="normal0"/>
        <w:numPr>
          <w:ilvl w:val="0"/>
          <w:numId w:val="5"/>
        </w:numPr>
        <w:ind w:hanging="360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 относиться к человеческим ресурсам организаторов и других участников, а также к имуществу площадки, на которой проходят сборы.</w:t>
      </w:r>
    </w:p>
    <w:p w:rsidR="00F810C6" w:rsidRDefault="00F810C6">
      <w:pPr>
        <w:pStyle w:val="normal0"/>
        <w:ind w:left="1180" w:hanging="720"/>
        <w:jc w:val="both"/>
      </w:pPr>
      <w:r>
        <w:rPr>
          <w:rFonts w:ascii="Times New Roman" w:hAnsi="Times New Roman" w:cs="Times New Roman"/>
          <w:sz w:val="24"/>
          <w:szCs w:val="24"/>
        </w:rPr>
        <w:t>2.2.2. УЧАСТНИК ночных сборов юных инженеров и хакатона несёт ответственность за собственное активное участие в мероприятиях и собственное здоровье. В случаях необходимости следует предупредить координатора об имеющихся проблемах со здоровьем.</w:t>
      </w:r>
    </w:p>
    <w:p w:rsidR="00F810C6" w:rsidRDefault="00F810C6" w:rsidP="004F351E">
      <w:pPr>
        <w:pStyle w:val="normal0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>2.2.3. УЧАСТНИК ночных сборов и хакатона даёт свое согласие на обработку персональных данных, указанных в заявке, с учетом требований Федерального Закона от 27.07.2006 № 152-ФЗ «О персональных данных» организационному комитету сборов.</w:t>
      </w:r>
    </w:p>
    <w:p w:rsidR="00F810C6" w:rsidRDefault="00F810C6">
      <w:pPr>
        <w:pStyle w:val="normal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СРОК ДЕЙСТВИЯ И ПОРЯДОК РАСТОРЖЕНИЯ ДОГОВОРА</w:t>
      </w:r>
    </w:p>
    <w:p w:rsidR="00F810C6" w:rsidRDefault="00F810C6">
      <w:pPr>
        <w:pStyle w:val="normal0"/>
        <w:ind w:left="1180" w:hanging="720"/>
        <w:jc w:val="both"/>
      </w:pPr>
      <w:r>
        <w:rPr>
          <w:rFonts w:ascii="Times New Roman" w:hAnsi="Times New Roman" w:cs="Times New Roman"/>
          <w:sz w:val="24"/>
          <w:szCs w:val="24"/>
        </w:rPr>
        <w:t>3.1.    Договор вступает в силу с момента подписания договора обеими сторонами.</w:t>
      </w:r>
    </w:p>
    <w:p w:rsidR="00F810C6" w:rsidRDefault="00F810C6">
      <w:pPr>
        <w:pStyle w:val="normal0"/>
        <w:ind w:left="1180" w:hanging="720"/>
        <w:jc w:val="both"/>
      </w:pPr>
      <w:r>
        <w:rPr>
          <w:rFonts w:ascii="Times New Roman" w:hAnsi="Times New Roman" w:cs="Times New Roman"/>
          <w:sz w:val="24"/>
          <w:szCs w:val="24"/>
        </w:rPr>
        <w:t>3.2.  Действие Договора прекращается после проведения хакатона и ночных сборов юных инженеров.</w:t>
      </w:r>
    </w:p>
    <w:p w:rsidR="00F810C6" w:rsidRDefault="00F810C6">
      <w:pPr>
        <w:pStyle w:val="normal0"/>
        <w:ind w:left="1180" w:hanging="720"/>
        <w:jc w:val="both"/>
      </w:pPr>
      <w:r>
        <w:rPr>
          <w:rFonts w:ascii="Times New Roman" w:hAnsi="Times New Roman" w:cs="Times New Roman"/>
          <w:sz w:val="24"/>
          <w:szCs w:val="24"/>
        </w:rPr>
        <w:t>3.3. В случае грубых нарушений УЧАСТНИКОМ пунктов данного договора, организаторы вправе расторгнуть договор, участник лишается права участия в сборах и хакатоне и за счет личных средств или средств родителей транспортируется домой.</w:t>
      </w:r>
    </w:p>
    <w:p w:rsidR="00F810C6" w:rsidRDefault="00F810C6">
      <w:pPr>
        <w:pStyle w:val="normal0"/>
        <w:jc w:val="both"/>
      </w:pPr>
      <w:r>
        <w:rPr>
          <w:rFonts w:ascii="Times New Roman" w:hAnsi="Times New Roman" w:cs="Times New Roman"/>
          <w:sz w:val="24"/>
          <w:szCs w:val="24"/>
        </w:rPr>
        <w:t>КООРДИНАТЫ СТОРОН</w:t>
      </w:r>
    </w:p>
    <w:tbl>
      <w:tblPr>
        <w:tblW w:w="9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230"/>
        <w:gridCol w:w="5355"/>
      </w:tblGrid>
      <w:tr w:rsidR="00F810C6" w:rsidTr="009B1C98"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0C6" w:rsidRDefault="00F810C6" w:rsidP="009B1C98">
            <w:pPr>
              <w:pStyle w:val="normal0"/>
              <w:jc w:val="both"/>
            </w:pP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  <w:tc>
          <w:tcPr>
            <w:tcW w:w="53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0C6" w:rsidRDefault="00F810C6" w:rsidP="009B1C98">
            <w:pPr>
              <w:pStyle w:val="normal0"/>
              <w:jc w:val="both"/>
            </w:pP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810C6" w:rsidTr="009B1C98">
        <w:tc>
          <w:tcPr>
            <w:tcW w:w="4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0C6" w:rsidRDefault="00F810C6">
            <w:pPr>
              <w:pStyle w:val="normal0"/>
            </w:pP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Организационный комитет хакатона и ночных сборов в лице исполнительного директора Свердловской областной общественной организации “Уральский клуб нового образования”</w:t>
            </w:r>
          </w:p>
          <w:p w:rsidR="00F810C6" w:rsidRDefault="00F810C6">
            <w:pPr>
              <w:pStyle w:val="normal0"/>
            </w:pP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Закирова Ирина Линовна</w:t>
            </w:r>
          </w:p>
          <w:p w:rsidR="00F810C6" w:rsidRDefault="00F810C6">
            <w:pPr>
              <w:pStyle w:val="normal0"/>
            </w:pP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 xml:space="preserve">+7(912)22-72-600, </w:t>
            </w:r>
            <w:hyperlink r:id="rId9">
              <w:r w:rsidRPr="009B1C9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ukno@list.ru</w:t>
              </w:r>
            </w:hyperlink>
          </w:p>
          <w:p w:rsidR="00F810C6" w:rsidRDefault="00F810C6">
            <w:pPr>
              <w:pStyle w:val="normal0"/>
            </w:pPr>
          </w:p>
          <w:p w:rsidR="00F810C6" w:rsidRDefault="00F810C6" w:rsidP="009B1C98">
            <w:pPr>
              <w:pStyle w:val="normal0"/>
              <w:jc w:val="both"/>
            </w:pP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F810C6" w:rsidRDefault="00F810C6" w:rsidP="009B1C98">
            <w:pPr>
              <w:pStyle w:val="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0C6" w:rsidRDefault="00F810C6" w:rsidP="009B1C98">
            <w:pPr>
              <w:pStyle w:val="normal0"/>
              <w:jc w:val="both"/>
            </w:pP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"___" ______________ 2017г.</w:t>
            </w:r>
          </w:p>
          <w:p w:rsidR="00F810C6" w:rsidRDefault="00F810C6" w:rsidP="009B1C98">
            <w:pPr>
              <w:pStyle w:val="normal0"/>
              <w:jc w:val="both"/>
            </w:pP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0C6" w:rsidRDefault="00F810C6" w:rsidP="009B1C98">
            <w:pPr>
              <w:pStyle w:val="normal0"/>
              <w:jc w:val="both"/>
            </w:pP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ФИО:___________________________________________________________________________</w:t>
            </w:r>
          </w:p>
          <w:p w:rsidR="00F810C6" w:rsidRDefault="00F810C6">
            <w:pPr>
              <w:pStyle w:val="normal0"/>
            </w:pP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Тел.:____________________________________</w:t>
            </w:r>
          </w:p>
          <w:p w:rsidR="00F810C6" w:rsidRDefault="00F810C6">
            <w:pPr>
              <w:pStyle w:val="normal0"/>
            </w:pP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Адрес проживания:_____________________________</w:t>
            </w:r>
          </w:p>
          <w:p w:rsidR="00F810C6" w:rsidRDefault="00F810C6">
            <w:pPr>
              <w:pStyle w:val="normal0"/>
            </w:pP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F810C6" w:rsidRDefault="00F810C6">
            <w:pPr>
              <w:pStyle w:val="normal0"/>
            </w:pP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E-mail: __________________________________</w:t>
            </w:r>
          </w:p>
          <w:p w:rsidR="00F810C6" w:rsidRDefault="00F810C6">
            <w:pPr>
              <w:pStyle w:val="normal0"/>
            </w:pP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Место учебы: ________________________________________</w:t>
            </w:r>
          </w:p>
          <w:p w:rsidR="00F810C6" w:rsidRDefault="00F810C6">
            <w:pPr>
              <w:pStyle w:val="normal0"/>
            </w:pP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Класс/курс:________________________________</w:t>
            </w:r>
          </w:p>
          <w:p w:rsidR="00F810C6" w:rsidRDefault="00F810C6">
            <w:pPr>
              <w:pStyle w:val="normal0"/>
            </w:pP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Подпись ____________</w:t>
            </w:r>
          </w:p>
          <w:p w:rsidR="00F810C6" w:rsidRDefault="00F810C6">
            <w:pPr>
              <w:pStyle w:val="normal0"/>
            </w:pP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"___" ______________ 2017г.</w:t>
            </w:r>
          </w:p>
          <w:p w:rsidR="00F810C6" w:rsidRDefault="00F810C6" w:rsidP="009B1C98">
            <w:pPr>
              <w:pStyle w:val="normal0"/>
              <w:ind w:left="-1260"/>
            </w:pP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810C6" w:rsidRDefault="00F810C6">
      <w:pPr>
        <w:pStyle w:val="normal0"/>
        <w:jc w:val="both"/>
      </w:pPr>
    </w:p>
    <w:p w:rsidR="00F810C6" w:rsidRDefault="00F810C6">
      <w:pPr>
        <w:pStyle w:val="normal0"/>
        <w:jc w:val="both"/>
      </w:pPr>
      <w:r>
        <w:rPr>
          <w:rFonts w:ascii="Times New Roman" w:hAnsi="Times New Roman" w:cs="Times New Roman"/>
          <w:sz w:val="24"/>
          <w:szCs w:val="24"/>
        </w:rPr>
        <w:t>РОДИТЕЛЬ</w:t>
      </w:r>
    </w:p>
    <w:p w:rsidR="00F810C6" w:rsidRDefault="00F810C6">
      <w:pPr>
        <w:pStyle w:val="normal0"/>
        <w:jc w:val="both"/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F810C6" w:rsidRDefault="00F810C6">
      <w:pPr>
        <w:pStyle w:val="normal0"/>
      </w:pPr>
    </w:p>
    <w:p w:rsidR="00F810C6" w:rsidRDefault="00F810C6">
      <w:pPr>
        <w:pStyle w:val="normal0"/>
      </w:pPr>
      <w:r>
        <w:rPr>
          <w:rFonts w:ascii="Times New Roman" w:hAnsi="Times New Roman" w:cs="Times New Roman"/>
          <w:sz w:val="24"/>
          <w:szCs w:val="24"/>
        </w:rPr>
        <w:t>Телефон___________________ С положением и договором ознакомлен (а), с участием моего сына (дочери)________________________________________________________в хакатоне и ночных сборах юных инженерах согласен (согласна)</w:t>
      </w:r>
    </w:p>
    <w:p w:rsidR="00F810C6" w:rsidRDefault="00F810C6">
      <w:pPr>
        <w:pStyle w:val="normal0"/>
      </w:pPr>
    </w:p>
    <w:p w:rsidR="00F810C6" w:rsidRDefault="00F810C6">
      <w:pPr>
        <w:pStyle w:val="normal0"/>
      </w:pPr>
      <w:r>
        <w:rPr>
          <w:rFonts w:ascii="Times New Roman" w:hAnsi="Times New Roman" w:cs="Times New Roman"/>
          <w:sz w:val="24"/>
          <w:szCs w:val="24"/>
        </w:rPr>
        <w:t>Подпись ____________</w:t>
      </w:r>
    </w:p>
    <w:p w:rsidR="00F810C6" w:rsidRDefault="00F810C6">
      <w:pPr>
        <w:pStyle w:val="normal0"/>
      </w:pPr>
    </w:p>
    <w:p w:rsidR="00F810C6" w:rsidRDefault="00F810C6">
      <w:pPr>
        <w:pStyle w:val="normal0"/>
      </w:pPr>
      <w:r>
        <w:rPr>
          <w:rFonts w:ascii="Times New Roman" w:hAnsi="Times New Roman" w:cs="Times New Roman"/>
          <w:sz w:val="24"/>
          <w:szCs w:val="24"/>
        </w:rPr>
        <w:t>"___" ______________ 2017г.</w:t>
      </w:r>
    </w:p>
    <w:p w:rsidR="00F810C6" w:rsidRDefault="00F810C6" w:rsidP="00F72BD2">
      <w:pPr>
        <w:pStyle w:val="normal0"/>
        <w:jc w:val="right"/>
      </w:pPr>
      <w:r>
        <w:br w:type="page"/>
      </w:r>
      <w:r>
        <w:rPr>
          <w:rFonts w:ascii="Times New Roman" w:hAnsi="Times New Roman" w:cs="Times New Roman"/>
          <w:i/>
          <w:sz w:val="24"/>
          <w:szCs w:val="24"/>
        </w:rPr>
        <w:t>Приложение № 2</w:t>
      </w:r>
    </w:p>
    <w:p w:rsidR="00F810C6" w:rsidRDefault="00F810C6" w:rsidP="00F72BD2">
      <w:pPr>
        <w:pStyle w:val="normal0"/>
        <w:jc w:val="right"/>
      </w:pPr>
      <w:r>
        <w:rPr>
          <w:rFonts w:ascii="Times New Roman" w:hAnsi="Times New Roman" w:cs="Times New Roman"/>
          <w:i/>
          <w:sz w:val="24"/>
          <w:szCs w:val="24"/>
        </w:rPr>
        <w:t xml:space="preserve"> к положению о ночных сборах юных инженеров</w:t>
      </w:r>
    </w:p>
    <w:p w:rsidR="00F810C6" w:rsidRDefault="00F810C6" w:rsidP="00F72BD2">
      <w:pPr>
        <w:pStyle w:val="normal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0C6" w:rsidRDefault="00F810C6" w:rsidP="00F72BD2">
      <w:pPr>
        <w:pStyle w:val="normal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Договор №____об участии в региональном хакатоне Олимпиады НТИ</w:t>
      </w:r>
    </w:p>
    <w:p w:rsidR="00F810C6" w:rsidRDefault="00F810C6" w:rsidP="00F72BD2">
      <w:pPr>
        <w:pStyle w:val="normal0"/>
        <w:jc w:val="right"/>
      </w:pPr>
      <w:r>
        <w:rPr>
          <w:rFonts w:ascii="Times New Roman" w:hAnsi="Times New Roman" w:cs="Times New Roman"/>
          <w:sz w:val="24"/>
          <w:szCs w:val="24"/>
        </w:rPr>
        <w:t>"___" ______________ 2017г.</w:t>
      </w:r>
    </w:p>
    <w:p w:rsidR="00F810C6" w:rsidRDefault="00F810C6" w:rsidP="00F72BD2">
      <w:pPr>
        <w:pStyle w:val="normal0"/>
        <w:jc w:val="both"/>
      </w:pPr>
      <w:r>
        <w:rPr>
          <w:rFonts w:ascii="Times New Roman" w:hAnsi="Times New Roman" w:cs="Times New Roman"/>
          <w:sz w:val="24"/>
          <w:szCs w:val="24"/>
        </w:rPr>
        <w:t>Организационный комитет хакатона и ночных сборов юных инженеров, именуемый в дальнейшем ОРГАНИЗАТОР, с одной стороны, и участник программы ________________________________________________________________, именуемый в дальнейшем УЧАСТНИК, с другой стороны, заключили настоящий Договор о нижеследующем:</w:t>
      </w:r>
    </w:p>
    <w:p w:rsidR="00F810C6" w:rsidRDefault="00F810C6" w:rsidP="00F72BD2">
      <w:pPr>
        <w:pStyle w:val="normal0"/>
        <w:ind w:left="640" w:hanging="36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F810C6" w:rsidRDefault="00F810C6" w:rsidP="00F72BD2">
      <w:pPr>
        <w:pStyle w:val="normal0"/>
        <w:ind w:left="1180" w:hanging="720"/>
        <w:jc w:val="both"/>
      </w:pPr>
      <w:r>
        <w:rPr>
          <w:rFonts w:ascii="Times New Roman" w:hAnsi="Times New Roman" w:cs="Times New Roman"/>
          <w:sz w:val="24"/>
          <w:szCs w:val="24"/>
        </w:rPr>
        <w:t>1.1.    Предметом договора является предоставление УЧАСТНИКУ права на участие в первом уральском хакатоне олимпиады НТИ.</w:t>
      </w:r>
    </w:p>
    <w:p w:rsidR="00F810C6" w:rsidRDefault="00F810C6" w:rsidP="00F72BD2">
      <w:pPr>
        <w:pStyle w:val="normal0"/>
        <w:ind w:left="640" w:hanging="36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F810C6" w:rsidRDefault="00F810C6" w:rsidP="00F72BD2">
      <w:pPr>
        <w:pStyle w:val="normal0"/>
        <w:ind w:left="1180" w:hanging="720"/>
        <w:jc w:val="both"/>
      </w:pPr>
      <w:r>
        <w:rPr>
          <w:rFonts w:ascii="Times New Roman" w:hAnsi="Times New Roman" w:cs="Times New Roman"/>
          <w:sz w:val="24"/>
          <w:szCs w:val="24"/>
        </w:rPr>
        <w:t>2.1.      ОРГАНИЗАТОР обязуется:</w:t>
      </w:r>
    </w:p>
    <w:p w:rsidR="00F810C6" w:rsidRDefault="00F810C6" w:rsidP="00F72BD2">
      <w:pPr>
        <w:pStyle w:val="normal0"/>
        <w:ind w:left="1180" w:hanging="720"/>
        <w:jc w:val="both"/>
      </w:pPr>
      <w:r>
        <w:rPr>
          <w:rFonts w:ascii="Times New Roman" w:hAnsi="Times New Roman" w:cs="Times New Roman"/>
          <w:sz w:val="24"/>
          <w:szCs w:val="24"/>
        </w:rPr>
        <w:t>2.1.1.  Провести ХАКАТОН Олимпиады НТИ 11 февраля 2017 года с 14.30 до 24.00 по четырем направлениям (автономные транспортные системы: робоавтомобили, плавающие беспилотники и спутники, интеллектуальные энергетические системы, электронная инженерия: Умный дом) в Технопарке высоких технологий Свердловской области «Университетском», ул. Конструкторов, д.5.</w:t>
      </w:r>
    </w:p>
    <w:p w:rsidR="00F810C6" w:rsidRDefault="00F810C6" w:rsidP="00F72BD2">
      <w:pPr>
        <w:pStyle w:val="normal0"/>
        <w:ind w:left="1180" w:hanging="720"/>
        <w:jc w:val="both"/>
      </w:pPr>
      <w:r>
        <w:rPr>
          <w:rFonts w:ascii="Times New Roman" w:hAnsi="Times New Roman" w:cs="Times New Roman"/>
          <w:sz w:val="24"/>
          <w:szCs w:val="24"/>
        </w:rPr>
        <w:t>2.1.2.   Разработать и реализовать программу хакатона.</w:t>
      </w:r>
    </w:p>
    <w:p w:rsidR="00F810C6" w:rsidRDefault="00F810C6" w:rsidP="00F72BD2">
      <w:pPr>
        <w:pStyle w:val="normal0"/>
        <w:ind w:left="1180" w:hanging="720"/>
        <w:jc w:val="both"/>
      </w:pPr>
      <w:r>
        <w:rPr>
          <w:rFonts w:ascii="Times New Roman" w:hAnsi="Times New Roman" w:cs="Times New Roman"/>
          <w:sz w:val="24"/>
          <w:szCs w:val="24"/>
        </w:rPr>
        <w:t>2.1.3.   Организовать питание и питьевой режим во время хакатона.</w:t>
      </w:r>
    </w:p>
    <w:p w:rsidR="00F810C6" w:rsidRDefault="00F810C6" w:rsidP="00F72BD2">
      <w:pPr>
        <w:pStyle w:val="normal0"/>
        <w:ind w:left="1180" w:hanging="720"/>
        <w:jc w:val="both"/>
      </w:pPr>
      <w:r>
        <w:rPr>
          <w:rFonts w:ascii="Times New Roman" w:hAnsi="Times New Roman" w:cs="Times New Roman"/>
          <w:sz w:val="24"/>
          <w:szCs w:val="24"/>
        </w:rPr>
        <w:t>2.2.      УЧАСТНИК обязуется:</w:t>
      </w:r>
    </w:p>
    <w:p w:rsidR="00F810C6" w:rsidRDefault="00F810C6" w:rsidP="00F72BD2">
      <w:pPr>
        <w:pStyle w:val="normal0"/>
        <w:ind w:left="1180" w:hanging="720"/>
        <w:jc w:val="both"/>
      </w:pPr>
      <w:r>
        <w:rPr>
          <w:rFonts w:ascii="Times New Roman" w:hAnsi="Times New Roman" w:cs="Times New Roman"/>
          <w:sz w:val="24"/>
          <w:szCs w:val="24"/>
        </w:rPr>
        <w:t>2.2.1.   Соблюдать дисциплину во время хакатона, а именно:</w:t>
      </w:r>
    </w:p>
    <w:p w:rsidR="00F810C6" w:rsidRDefault="00F810C6" w:rsidP="00F72BD2">
      <w:pPr>
        <w:pStyle w:val="normal0"/>
        <w:numPr>
          <w:ilvl w:val="0"/>
          <w:numId w:val="5"/>
        </w:numPr>
        <w:ind w:hanging="360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употреблять алкоголь и вещества, изменяющие сознание, быть трезвым.</w:t>
      </w:r>
    </w:p>
    <w:p w:rsidR="00F810C6" w:rsidRDefault="00F810C6" w:rsidP="00F72BD2">
      <w:pPr>
        <w:pStyle w:val="normal0"/>
        <w:numPr>
          <w:ilvl w:val="0"/>
          <w:numId w:val="5"/>
        </w:numPr>
        <w:ind w:hanging="360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курить.</w:t>
      </w:r>
    </w:p>
    <w:p w:rsidR="00F810C6" w:rsidRDefault="00F810C6" w:rsidP="00F72BD2">
      <w:pPr>
        <w:pStyle w:val="normal0"/>
        <w:numPr>
          <w:ilvl w:val="0"/>
          <w:numId w:val="5"/>
        </w:numPr>
        <w:ind w:hanging="360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регламент программы хакатона.</w:t>
      </w:r>
    </w:p>
    <w:p w:rsidR="00F810C6" w:rsidRDefault="00F810C6" w:rsidP="00F72BD2">
      <w:pPr>
        <w:pStyle w:val="normal0"/>
        <w:numPr>
          <w:ilvl w:val="0"/>
          <w:numId w:val="5"/>
        </w:numPr>
        <w:ind w:hanging="360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 участвовать в мероприятиях (мастер-классах, лекциях, играх, квестах и т.д.) предоставляемых организаторами.</w:t>
      </w:r>
    </w:p>
    <w:p w:rsidR="00F810C6" w:rsidRPr="007A2A42" w:rsidRDefault="00F810C6" w:rsidP="007A2A42">
      <w:pPr>
        <w:pStyle w:val="normal0"/>
        <w:numPr>
          <w:ilvl w:val="0"/>
          <w:numId w:val="5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A2A42">
        <w:rPr>
          <w:rFonts w:ascii="Times New Roman" w:hAnsi="Times New Roman" w:cs="Times New Roman"/>
          <w:sz w:val="24"/>
          <w:szCs w:val="24"/>
        </w:rPr>
        <w:t>платить питание и атрибутику в сумме 450 рублей (400 рублей – горячее питание*1 раз, горячий перекус*1 раз, кофе-брейк*1 раз, питьевая вода; браслеты – 50 рублей) до 08 февраля 2017 года;</w:t>
      </w:r>
    </w:p>
    <w:p w:rsidR="00F810C6" w:rsidRDefault="00F810C6" w:rsidP="00F72BD2">
      <w:pPr>
        <w:pStyle w:val="normal0"/>
        <w:numPr>
          <w:ilvl w:val="0"/>
          <w:numId w:val="5"/>
        </w:numPr>
        <w:ind w:hanging="360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 относиться к человеческим ресурсам организаторов и других участников, а также к имуществу площадки, на которой проходит хакатон.</w:t>
      </w:r>
    </w:p>
    <w:p w:rsidR="00F810C6" w:rsidRDefault="00F810C6" w:rsidP="00F72BD2">
      <w:pPr>
        <w:pStyle w:val="normal0"/>
        <w:ind w:left="1180" w:hanging="720"/>
        <w:jc w:val="both"/>
      </w:pPr>
      <w:r>
        <w:rPr>
          <w:rFonts w:ascii="Times New Roman" w:hAnsi="Times New Roman" w:cs="Times New Roman"/>
          <w:sz w:val="24"/>
          <w:szCs w:val="24"/>
        </w:rPr>
        <w:t>2.2.2. УЧАСТНИК хакатона несёт ответственность за собственное активное участие в мероприятиях и собственное здоровье. В случаях необходимости следует предупредить координатора об имеющихся проблемах со здоровьем.</w:t>
      </w:r>
    </w:p>
    <w:p w:rsidR="00F810C6" w:rsidRDefault="00F810C6" w:rsidP="004F351E">
      <w:pPr>
        <w:pStyle w:val="normal0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>2.2.3. УЧАСТНИК хакатона дают свое согласие на обработку персональных данных, указанных в заявке, с учетом требований Федерального Закона от 27.07.2006 № 152-ФЗ «О персональных данных» организационному комитету.</w:t>
      </w:r>
    </w:p>
    <w:p w:rsidR="00F810C6" w:rsidRDefault="00F810C6" w:rsidP="00F72BD2">
      <w:pPr>
        <w:pStyle w:val="normal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СРОК ДЕЙСТВИЯ И ПОРЯДОК РАСТОРЖЕНИЯ ДОГОВОРА</w:t>
      </w:r>
    </w:p>
    <w:p w:rsidR="00F810C6" w:rsidRDefault="00F810C6" w:rsidP="00F72BD2">
      <w:pPr>
        <w:pStyle w:val="normal0"/>
        <w:ind w:left="1180" w:hanging="720"/>
        <w:jc w:val="both"/>
      </w:pPr>
      <w:r>
        <w:rPr>
          <w:rFonts w:ascii="Times New Roman" w:hAnsi="Times New Roman" w:cs="Times New Roman"/>
          <w:sz w:val="24"/>
          <w:szCs w:val="24"/>
        </w:rPr>
        <w:t>3.1.    Договор вступает в силу с момента подписания договора обеими сторонами.</w:t>
      </w:r>
    </w:p>
    <w:p w:rsidR="00F810C6" w:rsidRDefault="00F810C6" w:rsidP="00F72BD2">
      <w:pPr>
        <w:pStyle w:val="normal0"/>
        <w:ind w:left="1180" w:hanging="720"/>
        <w:jc w:val="both"/>
      </w:pPr>
      <w:r>
        <w:rPr>
          <w:rFonts w:ascii="Times New Roman" w:hAnsi="Times New Roman" w:cs="Times New Roman"/>
          <w:sz w:val="24"/>
          <w:szCs w:val="24"/>
        </w:rPr>
        <w:t>3.2.  Действие Договора прекращается после проведения хакатона.</w:t>
      </w:r>
    </w:p>
    <w:p w:rsidR="00F810C6" w:rsidRDefault="00F810C6" w:rsidP="00F72BD2">
      <w:pPr>
        <w:pStyle w:val="normal0"/>
        <w:ind w:left="1180" w:hanging="720"/>
        <w:jc w:val="both"/>
      </w:pPr>
      <w:r>
        <w:rPr>
          <w:rFonts w:ascii="Times New Roman" w:hAnsi="Times New Roman" w:cs="Times New Roman"/>
          <w:sz w:val="24"/>
          <w:szCs w:val="24"/>
        </w:rPr>
        <w:t>3.3. В случае грубых нарушений УЧАСТНИКОМ пунктов данного договора, организаторы вправе расторгнуть договор, участник лишается права участия в хакатоне и за счет личных средств или средств родителей транспортируется домой.</w:t>
      </w:r>
    </w:p>
    <w:p w:rsidR="00F810C6" w:rsidRDefault="00F810C6" w:rsidP="00F72BD2">
      <w:pPr>
        <w:pStyle w:val="normal0"/>
        <w:jc w:val="both"/>
      </w:pPr>
      <w:r>
        <w:rPr>
          <w:rFonts w:ascii="Times New Roman" w:hAnsi="Times New Roman" w:cs="Times New Roman"/>
          <w:sz w:val="24"/>
          <w:szCs w:val="24"/>
        </w:rPr>
        <w:t>КООРДИНАТЫ СТОРОН</w:t>
      </w:r>
    </w:p>
    <w:tbl>
      <w:tblPr>
        <w:tblW w:w="9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230"/>
        <w:gridCol w:w="5355"/>
      </w:tblGrid>
      <w:tr w:rsidR="00F810C6" w:rsidTr="00A11B29"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0C6" w:rsidRDefault="00F810C6" w:rsidP="00A11B29">
            <w:pPr>
              <w:pStyle w:val="normal0"/>
              <w:jc w:val="both"/>
            </w:pP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  <w:tc>
          <w:tcPr>
            <w:tcW w:w="53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0C6" w:rsidRDefault="00F810C6" w:rsidP="00A11B29">
            <w:pPr>
              <w:pStyle w:val="normal0"/>
              <w:jc w:val="both"/>
            </w:pP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810C6" w:rsidTr="00A11B29">
        <w:tc>
          <w:tcPr>
            <w:tcW w:w="4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0C6" w:rsidRDefault="00F810C6" w:rsidP="00A11B29">
            <w:pPr>
              <w:pStyle w:val="normal0"/>
            </w:pP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Организационный комитет хакатона и ночных сборов в лице исполнительного директора Свердловской областной общественной организации “Уральский клуб нового образования”</w:t>
            </w:r>
          </w:p>
          <w:p w:rsidR="00F810C6" w:rsidRDefault="00F810C6" w:rsidP="00A11B29">
            <w:pPr>
              <w:pStyle w:val="normal0"/>
            </w:pP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Закирова Ирина Линовна</w:t>
            </w:r>
          </w:p>
          <w:p w:rsidR="00F810C6" w:rsidRDefault="00F810C6" w:rsidP="00A11B29">
            <w:pPr>
              <w:pStyle w:val="normal0"/>
            </w:pP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 xml:space="preserve">+7(912)22-72-600, </w:t>
            </w:r>
            <w:hyperlink r:id="rId10">
              <w:r w:rsidRPr="009B1C9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ukno@list.ru</w:t>
              </w:r>
            </w:hyperlink>
          </w:p>
          <w:p w:rsidR="00F810C6" w:rsidRDefault="00F810C6" w:rsidP="00A11B29">
            <w:pPr>
              <w:pStyle w:val="normal0"/>
            </w:pPr>
          </w:p>
          <w:p w:rsidR="00F810C6" w:rsidRDefault="00F810C6" w:rsidP="00A11B29">
            <w:pPr>
              <w:pStyle w:val="normal0"/>
              <w:jc w:val="both"/>
            </w:pP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F810C6" w:rsidRDefault="00F810C6" w:rsidP="00A11B29">
            <w:pPr>
              <w:pStyle w:val="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0C6" w:rsidRDefault="00F810C6" w:rsidP="00A11B29">
            <w:pPr>
              <w:pStyle w:val="normal0"/>
              <w:jc w:val="both"/>
            </w:pP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"___" ______________ 2017г.</w:t>
            </w:r>
          </w:p>
          <w:p w:rsidR="00F810C6" w:rsidRDefault="00F810C6" w:rsidP="00A11B29">
            <w:pPr>
              <w:pStyle w:val="normal0"/>
              <w:jc w:val="both"/>
            </w:pP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0C6" w:rsidRDefault="00F810C6" w:rsidP="00A11B29">
            <w:pPr>
              <w:pStyle w:val="normal0"/>
              <w:jc w:val="both"/>
            </w:pP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ФИО:___________________________________________________________________________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F810C6" w:rsidRDefault="00F810C6" w:rsidP="00A11B29">
            <w:pPr>
              <w:pStyle w:val="normal0"/>
            </w:pP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Тел.:____________________________________</w:t>
            </w:r>
          </w:p>
          <w:p w:rsidR="00F810C6" w:rsidRDefault="00F810C6" w:rsidP="00A11B29">
            <w:pPr>
              <w:pStyle w:val="normal0"/>
            </w:pP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Адрес проживания:_____________________________</w:t>
            </w:r>
          </w:p>
          <w:p w:rsidR="00F810C6" w:rsidRDefault="00F810C6" w:rsidP="00A11B29">
            <w:pPr>
              <w:pStyle w:val="normal0"/>
            </w:pP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F810C6" w:rsidRDefault="00F810C6" w:rsidP="00A11B29">
            <w:pPr>
              <w:pStyle w:val="normal0"/>
            </w:pP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E-mail: __________________________________</w:t>
            </w:r>
          </w:p>
          <w:p w:rsidR="00F810C6" w:rsidRDefault="00F810C6" w:rsidP="00A11B29">
            <w:pPr>
              <w:pStyle w:val="normal0"/>
            </w:pP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Место учебы: ________________________________________</w:t>
            </w:r>
          </w:p>
          <w:p w:rsidR="00F810C6" w:rsidRDefault="00F810C6" w:rsidP="00A11B29">
            <w:pPr>
              <w:pStyle w:val="normal0"/>
            </w:pP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Класс/курс:_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F810C6" w:rsidRDefault="00F810C6" w:rsidP="00A11B29">
            <w:pPr>
              <w:pStyle w:val="normal0"/>
            </w:pP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Подпись ____________</w:t>
            </w:r>
          </w:p>
          <w:p w:rsidR="00F810C6" w:rsidRDefault="00F810C6" w:rsidP="00A11B29">
            <w:pPr>
              <w:pStyle w:val="normal0"/>
            </w:pP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>"___" ______________ 2017г.</w:t>
            </w:r>
          </w:p>
          <w:p w:rsidR="00F810C6" w:rsidRDefault="00F810C6" w:rsidP="00A11B29">
            <w:pPr>
              <w:pStyle w:val="normal0"/>
              <w:ind w:left="-1260"/>
            </w:pPr>
            <w:r w:rsidRPr="009B1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810C6" w:rsidRDefault="00F810C6" w:rsidP="00F72BD2">
      <w:pPr>
        <w:pStyle w:val="normal0"/>
        <w:jc w:val="both"/>
      </w:pPr>
    </w:p>
    <w:p w:rsidR="00F810C6" w:rsidRDefault="00F810C6" w:rsidP="00F72BD2">
      <w:pPr>
        <w:pStyle w:val="normal0"/>
        <w:jc w:val="both"/>
      </w:pPr>
      <w:r>
        <w:rPr>
          <w:rFonts w:ascii="Times New Roman" w:hAnsi="Times New Roman" w:cs="Times New Roman"/>
          <w:sz w:val="24"/>
          <w:szCs w:val="24"/>
        </w:rPr>
        <w:t>РОДИТЕЛЬ</w:t>
      </w:r>
    </w:p>
    <w:p w:rsidR="00F810C6" w:rsidRDefault="00F810C6" w:rsidP="00F72BD2">
      <w:pPr>
        <w:pStyle w:val="normal0"/>
        <w:jc w:val="both"/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F810C6" w:rsidRDefault="00F810C6" w:rsidP="00F72BD2">
      <w:pPr>
        <w:pStyle w:val="normal0"/>
      </w:pPr>
    </w:p>
    <w:p w:rsidR="00F810C6" w:rsidRDefault="00F810C6" w:rsidP="00F72BD2">
      <w:pPr>
        <w:pStyle w:val="normal0"/>
      </w:pPr>
      <w:r>
        <w:rPr>
          <w:rFonts w:ascii="Times New Roman" w:hAnsi="Times New Roman" w:cs="Times New Roman"/>
          <w:sz w:val="24"/>
          <w:szCs w:val="24"/>
        </w:rPr>
        <w:t>Телефон___________________ С положением и договором ознакомлен (а), с участием моего сына (дочери)________________________________________________________в хакатоне и ночных сборах юных инженерах согласен (согласна)</w:t>
      </w:r>
    </w:p>
    <w:p w:rsidR="00F810C6" w:rsidRDefault="00F810C6" w:rsidP="00F72BD2">
      <w:pPr>
        <w:pStyle w:val="normal0"/>
      </w:pPr>
    </w:p>
    <w:p w:rsidR="00F810C6" w:rsidRDefault="00F810C6" w:rsidP="00F72BD2">
      <w:pPr>
        <w:pStyle w:val="normal0"/>
      </w:pPr>
      <w:r>
        <w:rPr>
          <w:rFonts w:ascii="Times New Roman" w:hAnsi="Times New Roman" w:cs="Times New Roman"/>
          <w:sz w:val="24"/>
          <w:szCs w:val="24"/>
        </w:rPr>
        <w:t>Подпись ____________</w:t>
      </w:r>
    </w:p>
    <w:p w:rsidR="00F810C6" w:rsidRDefault="00F810C6" w:rsidP="00F72BD2">
      <w:pPr>
        <w:pStyle w:val="normal0"/>
      </w:pPr>
    </w:p>
    <w:p w:rsidR="00F810C6" w:rsidRDefault="00F810C6" w:rsidP="00F72BD2">
      <w:pPr>
        <w:pStyle w:val="normal0"/>
      </w:pPr>
      <w:r>
        <w:rPr>
          <w:rFonts w:ascii="Times New Roman" w:hAnsi="Times New Roman" w:cs="Times New Roman"/>
          <w:sz w:val="24"/>
          <w:szCs w:val="24"/>
        </w:rPr>
        <w:t>"___" ______________ 2017г.</w:t>
      </w:r>
    </w:p>
    <w:p w:rsidR="00F810C6" w:rsidRDefault="00F810C6">
      <w:pPr>
        <w:pStyle w:val="normal0"/>
      </w:pPr>
    </w:p>
    <w:sectPr w:rsidR="00F810C6" w:rsidSect="00EE230F">
      <w:footerReference w:type="even" r:id="rId11"/>
      <w:footerReference w:type="default" r:id="rId12"/>
      <w:pgSz w:w="11909" w:h="16834"/>
      <w:pgMar w:top="1440" w:right="855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0C6" w:rsidRDefault="00F810C6">
      <w:r>
        <w:separator/>
      </w:r>
    </w:p>
  </w:endnote>
  <w:endnote w:type="continuationSeparator" w:id="0">
    <w:p w:rsidR="00F810C6" w:rsidRDefault="00F81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0C6" w:rsidRDefault="00F810C6" w:rsidP="00F31CAC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F810C6" w:rsidRDefault="00F810C6" w:rsidP="003C44C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0C6" w:rsidRDefault="00F810C6" w:rsidP="00F31CAC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3</w:t>
    </w:r>
    <w:r>
      <w:rPr>
        <w:rStyle w:val="PageNumber"/>
        <w:rFonts w:cs="Arial"/>
      </w:rPr>
      <w:fldChar w:fldCharType="end"/>
    </w:r>
  </w:p>
  <w:p w:rsidR="00F810C6" w:rsidRDefault="00F810C6" w:rsidP="003C44C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0C6" w:rsidRDefault="00F810C6">
      <w:r>
        <w:separator/>
      </w:r>
    </w:p>
  </w:footnote>
  <w:footnote w:type="continuationSeparator" w:id="0">
    <w:p w:rsidR="00F810C6" w:rsidRDefault="00F810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59DA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A526D06"/>
    <w:multiLevelType w:val="hybridMultilevel"/>
    <w:tmpl w:val="831A159C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2">
    <w:nsid w:val="44693EA4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0AA59DE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510212EA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59F71508"/>
    <w:multiLevelType w:val="multilevel"/>
    <w:tmpl w:val="FFFFFFFF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6">
    <w:nsid w:val="799340ED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7D35225B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30F"/>
    <w:rsid w:val="000B34C3"/>
    <w:rsid w:val="001D4215"/>
    <w:rsid w:val="0024555B"/>
    <w:rsid w:val="00267F91"/>
    <w:rsid w:val="00310007"/>
    <w:rsid w:val="00365E7A"/>
    <w:rsid w:val="003C44CA"/>
    <w:rsid w:val="003C6CBF"/>
    <w:rsid w:val="003E5350"/>
    <w:rsid w:val="004C7C6F"/>
    <w:rsid w:val="004F351E"/>
    <w:rsid w:val="00685F04"/>
    <w:rsid w:val="007A2A42"/>
    <w:rsid w:val="009B1C98"/>
    <w:rsid w:val="009D4F80"/>
    <w:rsid w:val="00A11B29"/>
    <w:rsid w:val="00A92806"/>
    <w:rsid w:val="00B140AB"/>
    <w:rsid w:val="00B8756F"/>
    <w:rsid w:val="00BA3482"/>
    <w:rsid w:val="00CD2AC4"/>
    <w:rsid w:val="00CD6919"/>
    <w:rsid w:val="00EE230F"/>
    <w:rsid w:val="00EF1FF4"/>
    <w:rsid w:val="00F31CAC"/>
    <w:rsid w:val="00F72BD2"/>
    <w:rsid w:val="00F81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EE230F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EE230F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EE230F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EE230F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EE230F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EE230F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26B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226B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226B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226B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226B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226B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EE230F"/>
    <w:pPr>
      <w:spacing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EE230F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226B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EE230F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0226B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a">
    <w:name w:val="Стиль"/>
    <w:uiPriority w:val="99"/>
    <w:rsid w:val="00EE230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uiPriority w:val="99"/>
    <w:rsid w:val="00EE230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D2AC4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C44C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226B"/>
    <w:rPr>
      <w:color w:val="000000"/>
    </w:rPr>
  </w:style>
  <w:style w:type="character" w:styleId="PageNumber">
    <w:name w:val="page number"/>
    <w:basedOn w:val="DefaultParagraphFont"/>
    <w:uiPriority w:val="99"/>
    <w:rsid w:val="003C44CA"/>
    <w:rPr>
      <w:rFonts w:cs="Times New Roman"/>
    </w:rPr>
  </w:style>
  <w:style w:type="character" w:customStyle="1" w:styleId="WW8Num1z0">
    <w:name w:val="WW8Num1z0"/>
    <w:uiPriority w:val="99"/>
    <w:rsid w:val="004F351E"/>
    <w:rPr>
      <w:sz w:val="22"/>
    </w:rPr>
  </w:style>
  <w:style w:type="paragraph" w:customStyle="1" w:styleId="ConsNonformat">
    <w:name w:val="ConsNonformat"/>
    <w:uiPriority w:val="99"/>
    <w:rsid w:val="004F351E"/>
    <w:pPr>
      <w:widowControl w:val="0"/>
      <w:suppressAutoHyphens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eda.rybalko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ukno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kno@li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9</Pages>
  <Words>2394</Words>
  <Characters>13646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ХАКАТОНЕ НТИ И НОЧНЫХ СБОРАХ ЮНЫХ ИНЖЕНЕРОВ</dc:title>
  <dc:subject/>
  <dc:creator>irina</dc:creator>
  <cp:keywords/>
  <dc:description/>
  <cp:lastModifiedBy>irina</cp:lastModifiedBy>
  <cp:revision>11</cp:revision>
  <dcterms:created xsi:type="dcterms:W3CDTF">2017-02-01T01:31:00Z</dcterms:created>
  <dcterms:modified xsi:type="dcterms:W3CDTF">2017-02-01T07:22:00Z</dcterms:modified>
</cp:coreProperties>
</file>