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199D" w:rsidRDefault="00FB199D" w:rsidP="00534D6E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D6E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ОЛОЖЕНИЕ</w:t>
      </w:r>
    </w:p>
    <w:p w:rsidR="00FB199D" w:rsidRDefault="00FB199D" w:rsidP="00534D6E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D6E">
        <w:rPr>
          <w:rFonts w:ascii="Times New Roman" w:hAnsi="Times New Roman" w:cs="Times New Roman"/>
          <w:b/>
          <w:sz w:val="32"/>
          <w:szCs w:val="32"/>
        </w:rPr>
        <w:t>о конкурсе рисунков</w:t>
      </w:r>
      <w:r>
        <w:rPr>
          <w:rFonts w:ascii="Times New Roman" w:hAnsi="Times New Roman" w:cs="Times New Roman"/>
          <w:b/>
          <w:sz w:val="32"/>
          <w:szCs w:val="32"/>
        </w:rPr>
        <w:t xml:space="preserve"> и дизайн-проектов</w:t>
      </w:r>
    </w:p>
    <w:p w:rsidR="00FB199D" w:rsidRDefault="00FB199D" w:rsidP="00534D6E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D6E">
        <w:rPr>
          <w:rFonts w:ascii="Times New Roman" w:hAnsi="Times New Roman" w:cs="Times New Roman"/>
          <w:b/>
          <w:sz w:val="32"/>
          <w:szCs w:val="32"/>
        </w:rPr>
        <w:t>«Краски современных технологий»</w:t>
      </w:r>
      <w:r>
        <w:rPr>
          <w:rFonts w:ascii="Times New Roman" w:hAnsi="Times New Roman" w:cs="Times New Roman"/>
          <w:b/>
          <w:sz w:val="32"/>
          <w:szCs w:val="32"/>
        </w:rPr>
        <w:t xml:space="preserve"> в 2014-2015 году</w:t>
      </w:r>
    </w:p>
    <w:p w:rsidR="00FB199D" w:rsidRPr="00534D6E" w:rsidRDefault="00FB199D" w:rsidP="00534D6E">
      <w:pPr>
        <w:pStyle w:val="1"/>
        <w:spacing w:line="240" w:lineRule="auto"/>
        <w:jc w:val="center"/>
        <w:rPr>
          <w:sz w:val="32"/>
          <w:szCs w:val="32"/>
        </w:rPr>
      </w:pPr>
    </w:p>
    <w:p w:rsidR="00FB199D" w:rsidRPr="00E20C47" w:rsidRDefault="00FB199D" w:rsidP="00534D6E">
      <w:pPr>
        <w:pStyle w:val="1"/>
        <w:numPr>
          <w:ilvl w:val="0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b/>
          <w:sz w:val="28"/>
        </w:rPr>
      </w:pPr>
      <w:r w:rsidRPr="00E20C47">
        <w:rPr>
          <w:rFonts w:ascii="Times New Roman" w:hAnsi="Times New Roman" w:cs="Times New Roman"/>
          <w:b/>
          <w:sz w:val="28"/>
        </w:rPr>
        <w:t>Общ</w:t>
      </w:r>
      <w:r>
        <w:rPr>
          <w:rFonts w:ascii="Times New Roman" w:hAnsi="Times New Roman" w:cs="Times New Roman"/>
          <w:b/>
          <w:sz w:val="28"/>
        </w:rPr>
        <w:t>и</w:t>
      </w:r>
      <w:r w:rsidRPr="00E20C47">
        <w:rPr>
          <w:rFonts w:ascii="Times New Roman" w:hAnsi="Times New Roman" w:cs="Times New Roman"/>
          <w:b/>
          <w:sz w:val="28"/>
        </w:rPr>
        <w:t>е положени</w:t>
      </w:r>
      <w:r>
        <w:rPr>
          <w:rFonts w:ascii="Times New Roman" w:hAnsi="Times New Roman" w:cs="Times New Roman"/>
          <w:b/>
          <w:sz w:val="28"/>
        </w:rPr>
        <w:t>я</w:t>
      </w:r>
    </w:p>
    <w:p w:rsidR="00FB199D" w:rsidRDefault="00FB199D" w:rsidP="00EE75DE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детских рисунков и дизайн-проектов «Краски современных технологий</w:t>
      </w:r>
      <w:r w:rsidRPr="00FC2E77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sz w:val="28"/>
        </w:rPr>
        <w:t xml:space="preserve"> (далее - конкурс) проводится в рамках Фестиваля для детей и молодёжи «Город ТехноТворчества»</w:t>
      </w:r>
      <w:r w:rsidRPr="005F6CE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</w:t>
      </w:r>
      <w:r w:rsidRPr="00083530">
        <w:rPr>
          <w:rFonts w:ascii="Times New Roman" w:hAnsi="Times New Roman" w:cs="Times New Roman"/>
          <w:sz w:val="28"/>
        </w:rPr>
        <w:t xml:space="preserve"> территории Свердловской област</w:t>
      </w:r>
      <w:r>
        <w:rPr>
          <w:rFonts w:ascii="Times New Roman" w:hAnsi="Times New Roman" w:cs="Times New Roman"/>
          <w:sz w:val="28"/>
        </w:rPr>
        <w:t>и.</w:t>
      </w:r>
    </w:p>
    <w:p w:rsidR="00FB199D" w:rsidRDefault="00FB199D" w:rsidP="00EE75DE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конкурса в 2014-2015 году: «Освоение Арктики»</w:t>
      </w:r>
    </w:p>
    <w:p w:rsidR="00FB199D" w:rsidRDefault="00FB199D" w:rsidP="00EE75DE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Организаторами конкурса являются Свердловская областная общественная организация «Уральский клуб нового образования</w:t>
      </w:r>
      <w:r w:rsidRPr="00BF04E0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открытый клуб робо-технического творчества хакспейс «MakeItLab» и а</w:t>
      </w:r>
      <w:r w:rsidRPr="00BF04E0">
        <w:rPr>
          <w:rFonts w:ascii="Times New Roman" w:hAnsi="Times New Roman" w:cs="Times New Roman"/>
          <w:sz w:val="28"/>
        </w:rPr>
        <w:t>втономная некоммерческая организация «Информационный центр</w:t>
      </w:r>
      <w:r>
        <w:rPr>
          <w:rFonts w:ascii="Times New Roman" w:hAnsi="Times New Roman" w:cs="Times New Roman"/>
          <w:sz w:val="28"/>
          <w:highlight w:val="white"/>
        </w:rPr>
        <w:t xml:space="preserve"> по атомной энергии» Екатеринбург</w:t>
      </w:r>
      <w:r>
        <w:rPr>
          <w:rFonts w:ascii="Times New Roman" w:hAnsi="Times New Roman" w:cs="Times New Roman"/>
          <w:sz w:val="28"/>
        </w:rPr>
        <w:t>а при поддержке Государственного бюджетного учреждения культуры Свердловской области «Методический центр по художественному образованию</w:t>
      </w:r>
      <w:r w:rsidRPr="00083530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FB199D" w:rsidRDefault="00FB199D" w:rsidP="00EE75DE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Положение определяет порядок, регламент проведения конкурса и работу жюри.</w:t>
      </w:r>
    </w:p>
    <w:p w:rsidR="00FB199D" w:rsidRPr="00397C44" w:rsidRDefault="00FB199D" w:rsidP="00301B83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Информация о конкурсе размещается на сайте Фестиваля «Город ТехноТворчества» </w:t>
      </w:r>
      <w:hyperlink r:id="rId7" w:history="1">
        <w:r w:rsidRPr="0089023F">
          <w:rPr>
            <w:rStyle w:val="Hyperlink"/>
            <w:rFonts w:ascii="Times New Roman" w:hAnsi="Times New Roman"/>
            <w:sz w:val="28"/>
          </w:rPr>
          <w:t>http://tehnotvorchestvo.ru/</w:t>
        </w:r>
      </w:hyperlink>
      <w:r>
        <w:t>,</w:t>
      </w:r>
      <w:r>
        <w:rPr>
          <w:rFonts w:ascii="Times New Roman" w:hAnsi="Times New Roman" w:cs="Times New Roman"/>
          <w:sz w:val="28"/>
        </w:rPr>
        <w:t xml:space="preserve"> сайте</w:t>
      </w:r>
      <w:r>
        <w:t xml:space="preserve"> </w:t>
      </w:r>
      <w:r w:rsidRPr="00BF04E0">
        <w:rPr>
          <w:rFonts w:ascii="Times New Roman" w:hAnsi="Times New Roman" w:cs="Times New Roman"/>
          <w:sz w:val="28"/>
        </w:rPr>
        <w:t>Информационн</w:t>
      </w:r>
      <w:r>
        <w:rPr>
          <w:rFonts w:ascii="Times New Roman" w:hAnsi="Times New Roman" w:cs="Times New Roman"/>
          <w:sz w:val="28"/>
        </w:rPr>
        <w:t>ого</w:t>
      </w:r>
      <w:r w:rsidRPr="00BF04E0">
        <w:rPr>
          <w:rFonts w:ascii="Times New Roman" w:hAnsi="Times New Roman" w:cs="Times New Roman"/>
          <w:sz w:val="28"/>
        </w:rPr>
        <w:t xml:space="preserve"> центр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  <w:highlight w:val="white"/>
        </w:rPr>
        <w:t xml:space="preserve"> по атомной энергии Екатеринбург</w:t>
      </w:r>
      <w:r>
        <w:rPr>
          <w:rFonts w:ascii="Times New Roman" w:hAnsi="Times New Roman" w:cs="Times New Roman"/>
          <w:sz w:val="28"/>
        </w:rPr>
        <w:t xml:space="preserve">а </w:t>
      </w:r>
      <w:hyperlink r:id="rId8" w:history="1">
        <w:r w:rsidRPr="00BF04E0">
          <w:rPr>
            <w:rStyle w:val="Hyperlink"/>
            <w:rFonts w:ascii="Times New Roman" w:hAnsi="Times New Roman"/>
            <w:sz w:val="28"/>
            <w:szCs w:val="28"/>
          </w:rPr>
          <w:t>http://ekat.myatom.ru/</w:t>
        </w:r>
      </w:hyperlink>
      <w:r>
        <w:t xml:space="preserve">, </w:t>
      </w:r>
      <w:r>
        <w:rPr>
          <w:rFonts w:ascii="Times New Roman" w:hAnsi="Times New Roman" w:cs="Times New Roman"/>
          <w:sz w:val="28"/>
        </w:rPr>
        <w:t>ГБУК СО «Методический центр по художественному образованию</w:t>
      </w:r>
      <w:r w:rsidRPr="00083530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Pr="0089023F">
          <w:rPr>
            <w:rStyle w:val="Hyperlink"/>
            <w:rFonts w:ascii="Times New Roman" w:hAnsi="Times New Roman"/>
            <w:sz w:val="28"/>
          </w:rPr>
          <w:t>http://somc.ru/</w:t>
        </w:r>
      </w:hyperlink>
      <w:r>
        <w:rPr>
          <w:rFonts w:ascii="Times New Roman" w:hAnsi="Times New Roman" w:cs="Times New Roman"/>
          <w:sz w:val="28"/>
        </w:rPr>
        <w:t xml:space="preserve">, </w:t>
      </w:r>
      <w:r w:rsidRPr="00397C44">
        <w:rPr>
          <w:rFonts w:ascii="Times New Roman" w:hAnsi="Times New Roman" w:cs="Times New Roman"/>
          <w:sz w:val="28"/>
          <w:szCs w:val="28"/>
        </w:rPr>
        <w:t>а также на информационных ресурсах организаций 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7C44">
        <w:rPr>
          <w:rFonts w:ascii="Times New Roman" w:hAnsi="Times New Roman" w:cs="Times New Roman"/>
          <w:sz w:val="28"/>
          <w:szCs w:val="28"/>
        </w:rPr>
        <w:t>ртнёров.</w:t>
      </w:r>
    </w:p>
    <w:p w:rsidR="00FB199D" w:rsidRDefault="00FB199D" w:rsidP="00397C44">
      <w:pPr>
        <w:pStyle w:val="1"/>
        <w:numPr>
          <w:ilvl w:val="0"/>
          <w:numId w:val="1"/>
        </w:numPr>
        <w:spacing w:before="120" w:after="120" w:line="312" w:lineRule="auto"/>
        <w:ind w:hanging="357"/>
        <w:contextualSpacing/>
        <w:jc w:val="both"/>
        <w:rPr>
          <w:rFonts w:ascii="Times New Roman" w:hAnsi="Times New Roman" w:cs="Times New Roman"/>
          <w:sz w:val="28"/>
        </w:rPr>
      </w:pPr>
      <w:r w:rsidRPr="00E20C47">
        <w:rPr>
          <w:rFonts w:ascii="Times New Roman" w:hAnsi="Times New Roman" w:cs="Times New Roman"/>
          <w:b/>
          <w:sz w:val="28"/>
        </w:rPr>
        <w:t>Цели и задачи конкурса</w:t>
      </w:r>
      <w:r>
        <w:rPr>
          <w:rFonts w:ascii="Times New Roman" w:hAnsi="Times New Roman" w:cs="Times New Roman"/>
          <w:sz w:val="28"/>
        </w:rPr>
        <w:t>:</w:t>
      </w:r>
    </w:p>
    <w:p w:rsidR="00FB199D" w:rsidRDefault="00FB199D" w:rsidP="00BB1DE7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 w:rsidRPr="007E6A8D">
        <w:rPr>
          <w:rFonts w:ascii="Times New Roman" w:hAnsi="Times New Roman" w:cs="Times New Roman"/>
          <w:color w:val="auto"/>
          <w:sz w:val="28"/>
        </w:rPr>
        <w:t xml:space="preserve">Привлечение внимания детей к науке и технике, </w:t>
      </w:r>
      <w:r>
        <w:rPr>
          <w:rFonts w:ascii="Times New Roman" w:hAnsi="Times New Roman" w:cs="Times New Roman"/>
          <w:color w:val="auto"/>
          <w:sz w:val="28"/>
        </w:rPr>
        <w:t>современным технологиям и активация творческого потенциала</w:t>
      </w:r>
      <w:r w:rsidRPr="007E6A8D">
        <w:rPr>
          <w:rFonts w:ascii="Times New Roman" w:hAnsi="Times New Roman" w:cs="Times New Roman"/>
          <w:color w:val="auto"/>
          <w:sz w:val="28"/>
        </w:rPr>
        <w:t xml:space="preserve"> через с</w:t>
      </w:r>
      <w:r>
        <w:rPr>
          <w:rFonts w:ascii="Times New Roman" w:hAnsi="Times New Roman" w:cs="Times New Roman"/>
          <w:color w:val="auto"/>
          <w:sz w:val="28"/>
        </w:rPr>
        <w:t>овременные художественные форматы.</w:t>
      </w:r>
    </w:p>
    <w:p w:rsidR="00FB199D" w:rsidRDefault="00FB199D" w:rsidP="008A168C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Организация выставки</w:t>
      </w:r>
      <w:r w:rsidRPr="00EE01A1">
        <w:rPr>
          <w:rFonts w:ascii="Times New Roman" w:hAnsi="Times New Roman" w:cs="Times New Roman"/>
          <w:color w:val="auto"/>
          <w:sz w:val="28"/>
        </w:rPr>
        <w:t xml:space="preserve"> рисунков </w:t>
      </w:r>
      <w:r>
        <w:rPr>
          <w:rFonts w:ascii="Times New Roman" w:hAnsi="Times New Roman" w:cs="Times New Roman"/>
          <w:sz w:val="28"/>
        </w:rPr>
        <w:t>«Освоение Арктики</w:t>
      </w:r>
      <w:r w:rsidRPr="00FC2E7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E01A1">
        <w:rPr>
          <w:rFonts w:ascii="Times New Roman" w:hAnsi="Times New Roman" w:cs="Times New Roman"/>
          <w:color w:val="auto"/>
          <w:sz w:val="28"/>
        </w:rPr>
        <w:t xml:space="preserve"> на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Pr="00EE01A1">
        <w:rPr>
          <w:rFonts w:ascii="Times New Roman" w:hAnsi="Times New Roman" w:cs="Times New Roman"/>
          <w:color w:val="auto"/>
          <w:sz w:val="28"/>
        </w:rPr>
        <w:t>сайте фестиваля</w:t>
      </w:r>
      <w:r>
        <w:rPr>
          <w:rFonts w:ascii="Times New Roman" w:hAnsi="Times New Roman" w:cs="Times New Roman"/>
          <w:sz w:val="28"/>
        </w:rPr>
        <w:t xml:space="preserve"> «</w:t>
      </w:r>
      <w:r w:rsidRPr="00EE01A1">
        <w:rPr>
          <w:rFonts w:ascii="Times New Roman" w:hAnsi="Times New Roman" w:cs="Times New Roman"/>
          <w:color w:val="auto"/>
          <w:sz w:val="28"/>
        </w:rPr>
        <w:t>Город ТехноТворчества</w:t>
      </w:r>
      <w:r w:rsidRPr="00FC2E77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auto"/>
          <w:sz w:val="28"/>
        </w:rPr>
        <w:t xml:space="preserve">дизайн-проектов в </w:t>
      </w:r>
      <w:r w:rsidRPr="00BF04E0">
        <w:rPr>
          <w:rFonts w:ascii="Times New Roman" w:hAnsi="Times New Roman" w:cs="Times New Roman"/>
          <w:sz w:val="28"/>
        </w:rPr>
        <w:t>Информационн</w:t>
      </w:r>
      <w:r>
        <w:rPr>
          <w:rFonts w:ascii="Times New Roman" w:hAnsi="Times New Roman" w:cs="Times New Roman"/>
          <w:sz w:val="28"/>
        </w:rPr>
        <w:t>ом</w:t>
      </w:r>
      <w:r w:rsidRPr="00BF04E0">
        <w:rPr>
          <w:rFonts w:ascii="Times New Roman" w:hAnsi="Times New Roman" w:cs="Times New Roman"/>
          <w:sz w:val="28"/>
        </w:rPr>
        <w:t xml:space="preserve"> центр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  <w:highlight w:val="white"/>
        </w:rPr>
        <w:t xml:space="preserve"> по атомной энергии</w:t>
      </w:r>
      <w:r w:rsidRPr="00EE01A1">
        <w:rPr>
          <w:rFonts w:ascii="Times New Roman" w:hAnsi="Times New Roman" w:cs="Times New Roman"/>
          <w:color w:val="auto"/>
          <w:sz w:val="28"/>
        </w:rPr>
        <w:t>.</w:t>
      </w:r>
    </w:p>
    <w:p w:rsidR="00FB199D" w:rsidRPr="00EE01A1" w:rsidRDefault="00FB199D" w:rsidP="00BB1DE7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Повышение интереса</w:t>
      </w:r>
      <w:r w:rsidRPr="007E6A8D">
        <w:rPr>
          <w:rFonts w:ascii="Times New Roman" w:hAnsi="Times New Roman" w:cs="Times New Roman"/>
          <w:color w:val="auto"/>
          <w:sz w:val="28"/>
        </w:rPr>
        <w:t xml:space="preserve"> детей </w:t>
      </w:r>
      <w:r>
        <w:rPr>
          <w:rFonts w:ascii="Times New Roman" w:hAnsi="Times New Roman" w:cs="Times New Roman"/>
          <w:color w:val="auto"/>
          <w:sz w:val="28"/>
        </w:rPr>
        <w:t>и молодёжи к технологиям и направлениям освоения Арктики</w:t>
      </w:r>
      <w:r w:rsidRPr="007E6A8D">
        <w:rPr>
          <w:rFonts w:ascii="Times New Roman" w:hAnsi="Times New Roman" w:cs="Times New Roman"/>
          <w:color w:val="auto"/>
          <w:sz w:val="28"/>
        </w:rPr>
        <w:t xml:space="preserve"> через </w:t>
      </w:r>
      <w:r>
        <w:rPr>
          <w:rFonts w:ascii="Times New Roman" w:hAnsi="Times New Roman" w:cs="Times New Roman"/>
          <w:color w:val="auto"/>
          <w:sz w:val="28"/>
        </w:rPr>
        <w:t>изобразительное искусство и 3D-моделирование.</w:t>
      </w:r>
    </w:p>
    <w:p w:rsidR="00FB199D" w:rsidRDefault="00FB199D" w:rsidP="00EE75DE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 w:rsidRPr="007E6A8D">
        <w:rPr>
          <w:rFonts w:ascii="Times New Roman" w:hAnsi="Times New Roman" w:cs="Times New Roman"/>
          <w:color w:val="auto"/>
          <w:sz w:val="28"/>
        </w:rPr>
        <w:t>Выявление и поддержка юных дарований в области изобразительного искусства</w:t>
      </w:r>
      <w:r>
        <w:rPr>
          <w:rFonts w:ascii="Times New Roman" w:hAnsi="Times New Roman" w:cs="Times New Roman"/>
          <w:color w:val="auto"/>
          <w:sz w:val="28"/>
        </w:rPr>
        <w:t xml:space="preserve"> и 3D-моделирования</w:t>
      </w:r>
      <w:r w:rsidRPr="007E6A8D">
        <w:rPr>
          <w:rFonts w:ascii="Times New Roman" w:hAnsi="Times New Roman" w:cs="Times New Roman"/>
          <w:color w:val="auto"/>
          <w:sz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</w:rPr>
        <w:t>заинтересованных</w:t>
      </w:r>
      <w:r w:rsidRPr="007E6A8D">
        <w:rPr>
          <w:rFonts w:ascii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</w:rPr>
        <w:t>в</w:t>
      </w:r>
      <w:r w:rsidRPr="007E6A8D">
        <w:rPr>
          <w:rFonts w:ascii="Times New Roman" w:hAnsi="Times New Roman" w:cs="Times New Roman"/>
          <w:color w:val="auto"/>
          <w:sz w:val="28"/>
        </w:rPr>
        <w:t xml:space="preserve"> научно-техническом прогресс</w:t>
      </w:r>
      <w:r>
        <w:rPr>
          <w:rFonts w:ascii="Times New Roman" w:hAnsi="Times New Roman" w:cs="Times New Roman"/>
          <w:color w:val="auto"/>
          <w:sz w:val="28"/>
        </w:rPr>
        <w:t>е</w:t>
      </w:r>
      <w:r w:rsidRPr="007E6A8D">
        <w:rPr>
          <w:rFonts w:ascii="Times New Roman" w:hAnsi="Times New Roman" w:cs="Times New Roman"/>
          <w:color w:val="auto"/>
          <w:sz w:val="28"/>
        </w:rPr>
        <w:t>.</w:t>
      </w:r>
    </w:p>
    <w:p w:rsidR="00FB199D" w:rsidRPr="004C346A" w:rsidRDefault="00FB199D" w:rsidP="008B695A">
      <w:pPr>
        <w:pStyle w:val="1"/>
        <w:numPr>
          <w:ilvl w:val="0"/>
          <w:numId w:val="1"/>
        </w:numPr>
        <w:spacing w:before="240" w:line="312" w:lineRule="auto"/>
        <w:ind w:hanging="357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Участники конкурса</w:t>
      </w:r>
    </w:p>
    <w:p w:rsidR="00FB199D" w:rsidRDefault="00FB199D" w:rsidP="00EE75DE">
      <w:pPr>
        <w:pStyle w:val="1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Участниками конкурса рисунков могут стать дети в возрасте от 4-х до 14 лет.</w:t>
      </w:r>
    </w:p>
    <w:p w:rsidR="00FB199D" w:rsidRDefault="00FB199D" w:rsidP="00EE75DE">
      <w:pPr>
        <w:pStyle w:val="1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конкурсе дизайн-проектов принимают участие дети и молодёжь в возрасте от 10 лет до 21 года.</w:t>
      </w:r>
    </w:p>
    <w:p w:rsidR="00FB199D" w:rsidRDefault="00FB199D" w:rsidP="00BB2BC7">
      <w:pPr>
        <w:pStyle w:val="1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Возможно коллективное участие (одна работа может быть представлена не более чем от 3-х авторов).</w:t>
      </w:r>
    </w:p>
    <w:p w:rsidR="00FB199D" w:rsidRPr="004C346A" w:rsidRDefault="00FB199D" w:rsidP="000660B4">
      <w:pPr>
        <w:pStyle w:val="1"/>
        <w:numPr>
          <w:ilvl w:val="0"/>
          <w:numId w:val="1"/>
        </w:numPr>
        <w:spacing w:before="240" w:after="120" w:line="312" w:lineRule="auto"/>
        <w:ind w:hanging="357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Порядок проведения конкурса</w:t>
      </w:r>
    </w:p>
    <w:p w:rsidR="00FB199D" w:rsidRDefault="00FB199D" w:rsidP="00EE75DE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рисунков проводится в трёх возрастных группах:</w:t>
      </w:r>
    </w:p>
    <w:p w:rsidR="00FB199D" w:rsidRDefault="00FB199D" w:rsidP="00F73B2D">
      <w:pPr>
        <w:pStyle w:val="1"/>
        <w:numPr>
          <w:ilvl w:val="1"/>
          <w:numId w:val="8"/>
        </w:numPr>
        <w:spacing w:line="312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младшая детская группа (4-6 лет)</w:t>
      </w:r>
    </w:p>
    <w:p w:rsidR="00FB199D" w:rsidRDefault="00FB199D" w:rsidP="00F73B2D">
      <w:pPr>
        <w:pStyle w:val="1"/>
        <w:numPr>
          <w:ilvl w:val="1"/>
          <w:numId w:val="8"/>
        </w:numPr>
        <w:spacing w:line="312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средняя детская группа (7-10 лет)</w:t>
      </w:r>
    </w:p>
    <w:p w:rsidR="00FB199D" w:rsidRDefault="00FB199D" w:rsidP="00F73B2D">
      <w:pPr>
        <w:pStyle w:val="1"/>
        <w:numPr>
          <w:ilvl w:val="1"/>
          <w:numId w:val="8"/>
        </w:numPr>
        <w:spacing w:line="312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юниоры (11-14 лет)</w:t>
      </w:r>
    </w:p>
    <w:p w:rsidR="00FB199D" w:rsidRDefault="00FB199D" w:rsidP="0074575B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дизайн-проектов проводится в трёх возрастных группах:</w:t>
      </w:r>
    </w:p>
    <w:p w:rsidR="00FB199D" w:rsidRDefault="00FB199D" w:rsidP="00F73B2D">
      <w:pPr>
        <w:pStyle w:val="1"/>
        <w:numPr>
          <w:ilvl w:val="1"/>
          <w:numId w:val="10"/>
        </w:numPr>
        <w:spacing w:line="312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(10-12 лет)</w:t>
      </w:r>
    </w:p>
    <w:p w:rsidR="00FB199D" w:rsidRDefault="00FB199D" w:rsidP="00F73B2D">
      <w:pPr>
        <w:pStyle w:val="1"/>
        <w:numPr>
          <w:ilvl w:val="1"/>
          <w:numId w:val="10"/>
        </w:numPr>
        <w:spacing w:line="312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юниоры (13-16 лет)</w:t>
      </w:r>
    </w:p>
    <w:p w:rsidR="00FB199D" w:rsidRDefault="00FB199D" w:rsidP="00F73B2D">
      <w:pPr>
        <w:pStyle w:val="1"/>
        <w:numPr>
          <w:ilvl w:val="1"/>
          <w:numId w:val="10"/>
        </w:numPr>
        <w:spacing w:line="312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молодёжь (17-21 год)</w:t>
      </w:r>
    </w:p>
    <w:p w:rsidR="00FB199D" w:rsidRDefault="00FB199D" w:rsidP="0099444C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 рисунков и дизайн-проектов проводится </w:t>
      </w:r>
      <w:r w:rsidRPr="007E6A8D">
        <w:rPr>
          <w:rFonts w:ascii="Times New Roman" w:hAnsi="Times New Roman" w:cs="Times New Roman"/>
          <w:sz w:val="28"/>
        </w:rPr>
        <w:t>по следующим</w:t>
      </w:r>
      <w:r>
        <w:rPr>
          <w:rFonts w:ascii="Times New Roman" w:hAnsi="Times New Roman" w:cs="Times New Roman"/>
          <w:sz w:val="28"/>
        </w:rPr>
        <w:t xml:space="preserve"> номинациям:</w:t>
      </w:r>
    </w:p>
    <w:p w:rsidR="00FB199D" w:rsidRPr="00F73B2D" w:rsidRDefault="00FB199D" w:rsidP="00F73B2D">
      <w:pPr>
        <w:pStyle w:val="1"/>
        <w:spacing w:line="312" w:lineRule="auto"/>
        <w:ind w:left="540" w:firstLine="540"/>
        <w:contextualSpacing/>
        <w:jc w:val="both"/>
        <w:rPr>
          <w:rFonts w:ascii="Times New Roman" w:hAnsi="Times New Roman" w:cs="Times New Roman"/>
          <w:b/>
        </w:rPr>
      </w:pPr>
      <w:r w:rsidRPr="00F73B2D">
        <w:rPr>
          <w:rFonts w:ascii="Times New Roman" w:hAnsi="Times New Roman" w:cs="Times New Roman"/>
          <w:b/>
          <w:sz w:val="28"/>
        </w:rPr>
        <w:t>«Атомный ледокольный флот</w:t>
      </w:r>
      <w:r w:rsidRPr="00F73B2D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FB199D" w:rsidRPr="00F73B2D" w:rsidRDefault="00FB199D" w:rsidP="00F73B2D">
      <w:pPr>
        <w:pStyle w:val="1"/>
        <w:spacing w:line="312" w:lineRule="auto"/>
        <w:ind w:left="540" w:firstLine="540"/>
        <w:contextualSpacing/>
        <w:jc w:val="both"/>
        <w:rPr>
          <w:rFonts w:ascii="Times New Roman" w:hAnsi="Times New Roman" w:cs="Times New Roman"/>
          <w:b/>
        </w:rPr>
      </w:pPr>
      <w:r w:rsidRPr="00F73B2D">
        <w:rPr>
          <w:rFonts w:ascii="Times New Roman" w:hAnsi="Times New Roman" w:cs="Times New Roman"/>
          <w:b/>
          <w:sz w:val="28"/>
        </w:rPr>
        <w:t>«Мобильные арктические поселения и буровые платформы</w:t>
      </w:r>
      <w:r w:rsidRPr="00F73B2D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FB199D" w:rsidRPr="00F73B2D" w:rsidRDefault="00FB199D" w:rsidP="00F73B2D">
      <w:pPr>
        <w:pStyle w:val="1"/>
        <w:spacing w:line="312" w:lineRule="auto"/>
        <w:ind w:left="540" w:firstLine="540"/>
        <w:contextualSpacing/>
        <w:jc w:val="both"/>
        <w:rPr>
          <w:rFonts w:ascii="Times New Roman" w:hAnsi="Times New Roman" w:cs="Times New Roman"/>
          <w:b/>
        </w:rPr>
      </w:pPr>
      <w:r w:rsidRPr="00F73B2D">
        <w:rPr>
          <w:rFonts w:ascii="Times New Roman" w:hAnsi="Times New Roman" w:cs="Times New Roman"/>
          <w:b/>
          <w:sz w:val="28"/>
        </w:rPr>
        <w:t>«Автоматизированные модули и роботы для освоения Арктики</w:t>
      </w:r>
      <w:r w:rsidRPr="00F73B2D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FB199D" w:rsidRDefault="00FB199D" w:rsidP="00B44DEF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создании рисунков и моделей необходимо учитывать, что основной задачей освоения Арктики является – добыча полезных ископаемых с арктического шельфа. Направления освоения:</w:t>
      </w:r>
    </w:p>
    <w:p w:rsidR="00FB199D" w:rsidRDefault="00FB199D" w:rsidP="00B44DEF">
      <w:pPr>
        <w:pStyle w:val="1"/>
        <w:numPr>
          <w:ilvl w:val="1"/>
          <w:numId w:val="6"/>
        </w:numPr>
        <w:tabs>
          <w:tab w:val="clear" w:pos="2880"/>
          <w:tab w:val="num" w:pos="1800"/>
        </w:tabs>
        <w:spacing w:line="312" w:lineRule="auto"/>
        <w:ind w:hanging="144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геологоразведка;</w:t>
      </w:r>
    </w:p>
    <w:p w:rsidR="00FB199D" w:rsidRDefault="00FB199D" w:rsidP="00B44DEF">
      <w:pPr>
        <w:pStyle w:val="1"/>
        <w:numPr>
          <w:ilvl w:val="1"/>
          <w:numId w:val="6"/>
        </w:numPr>
        <w:tabs>
          <w:tab w:val="clear" w:pos="2880"/>
          <w:tab w:val="num" w:pos="1800"/>
        </w:tabs>
        <w:spacing w:line="312" w:lineRule="auto"/>
        <w:ind w:left="180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строительство мобильных поселений и буровых платформ;</w:t>
      </w:r>
    </w:p>
    <w:p w:rsidR="00FB199D" w:rsidRDefault="00FB199D" w:rsidP="00B44DEF">
      <w:pPr>
        <w:pStyle w:val="1"/>
        <w:numPr>
          <w:ilvl w:val="1"/>
          <w:numId w:val="6"/>
        </w:numPr>
        <w:tabs>
          <w:tab w:val="clear" w:pos="2880"/>
          <w:tab w:val="num" w:pos="1800"/>
        </w:tabs>
        <w:spacing w:line="312" w:lineRule="auto"/>
        <w:ind w:left="180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добыча и транспортировка полезных ископаемых;</w:t>
      </w:r>
    </w:p>
    <w:p w:rsidR="00FB199D" w:rsidRDefault="00FB199D" w:rsidP="00B44DEF">
      <w:pPr>
        <w:pStyle w:val="1"/>
        <w:numPr>
          <w:ilvl w:val="1"/>
          <w:numId w:val="6"/>
        </w:numPr>
        <w:tabs>
          <w:tab w:val="clear" w:pos="2880"/>
          <w:tab w:val="num" w:pos="1800"/>
        </w:tabs>
        <w:spacing w:line="312" w:lineRule="auto"/>
        <w:ind w:left="180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обеспечение безопасности персонала и сохранности объектов;</w:t>
      </w:r>
    </w:p>
    <w:p w:rsidR="00FB199D" w:rsidRPr="00B44DEF" w:rsidRDefault="00FB199D" w:rsidP="00B44DEF">
      <w:pPr>
        <w:pStyle w:val="1"/>
        <w:numPr>
          <w:ilvl w:val="1"/>
          <w:numId w:val="6"/>
        </w:numPr>
        <w:tabs>
          <w:tab w:val="clear" w:pos="2880"/>
          <w:tab w:val="num" w:pos="1800"/>
        </w:tabs>
        <w:spacing w:line="312" w:lineRule="auto"/>
        <w:ind w:left="180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энергообеспечение, связь, транспорт и др</w:t>
      </w:r>
    </w:p>
    <w:p w:rsidR="00FB199D" w:rsidRDefault="00FB199D" w:rsidP="00EE75DE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дизайн-проекту дополнительно прикрепляется документ с описанием проблемы, решаемой разработанной моделью в процессе освоения Арктики, и концепцией проекта. При разработке дизайн-проектов учитываются следующие проблемы и условия освоения Арктики:</w:t>
      </w:r>
    </w:p>
    <w:p w:rsidR="00FB199D" w:rsidRDefault="00FB199D" w:rsidP="007D5D18">
      <w:pPr>
        <w:pStyle w:val="1"/>
        <w:numPr>
          <w:ilvl w:val="1"/>
          <w:numId w:val="6"/>
        </w:numPr>
        <w:tabs>
          <w:tab w:val="clear" w:pos="2880"/>
          <w:tab w:val="num" w:pos="1800"/>
        </w:tabs>
        <w:spacing w:line="312" w:lineRule="auto"/>
        <w:ind w:hanging="144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низкая температура воздуха;</w:t>
      </w:r>
    </w:p>
    <w:p w:rsidR="00FB199D" w:rsidRDefault="00FB199D" w:rsidP="007D5D18">
      <w:pPr>
        <w:pStyle w:val="1"/>
        <w:numPr>
          <w:ilvl w:val="1"/>
          <w:numId w:val="6"/>
        </w:numPr>
        <w:tabs>
          <w:tab w:val="clear" w:pos="2880"/>
          <w:tab w:val="num" w:pos="1800"/>
        </w:tabs>
        <w:spacing w:line="312" w:lineRule="auto"/>
        <w:ind w:left="180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отсутствие растительности и естественного освещения в течение 6-8 месяцев;</w:t>
      </w:r>
    </w:p>
    <w:p w:rsidR="00FB199D" w:rsidRDefault="00FB199D" w:rsidP="007D5D18">
      <w:pPr>
        <w:pStyle w:val="1"/>
        <w:numPr>
          <w:ilvl w:val="1"/>
          <w:numId w:val="6"/>
        </w:numPr>
        <w:tabs>
          <w:tab w:val="clear" w:pos="2880"/>
          <w:tab w:val="num" w:pos="1800"/>
        </w:tabs>
        <w:spacing w:line="312" w:lineRule="auto"/>
        <w:ind w:left="180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отсутствие связи, дорог и др.</w:t>
      </w:r>
    </w:p>
    <w:p w:rsidR="00FB199D" w:rsidRDefault="00FB199D" w:rsidP="007D5D18">
      <w:pPr>
        <w:pStyle w:val="1"/>
        <w:numPr>
          <w:ilvl w:val="1"/>
          <w:numId w:val="6"/>
        </w:numPr>
        <w:tabs>
          <w:tab w:val="clear" w:pos="2880"/>
          <w:tab w:val="num" w:pos="1800"/>
        </w:tabs>
        <w:spacing w:line="312" w:lineRule="auto"/>
        <w:ind w:left="180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особенности размещения технологических и жилых модулей.</w:t>
      </w:r>
    </w:p>
    <w:p w:rsidR="00FB199D" w:rsidRPr="00D16D95" w:rsidRDefault="00FB199D" w:rsidP="00EE75DE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</w:rPr>
        <w:t xml:space="preserve">Заявки оформляется на сайте фестиваля </w:t>
      </w:r>
      <w:hyperlink r:id="rId10">
        <w:r w:rsidRPr="00F1453C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tehnotvorchestvo.ru</w:t>
        </w:r>
      </w:hyperlink>
      <w:r>
        <w:t xml:space="preserve"> </w:t>
      </w:r>
      <w:r>
        <w:rPr>
          <w:rFonts w:ascii="Times New Roman" w:hAnsi="Times New Roman" w:cs="Times New Roman"/>
          <w:sz w:val="28"/>
        </w:rPr>
        <w:t>в разделе Конкурс детских рисунков и дизайн-проектов «Краски современных технологий</w:t>
      </w:r>
      <w:r w:rsidRPr="00FC2E77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sz w:val="28"/>
        </w:rPr>
        <w:t xml:space="preserve"> строка ПОДАТЬ ЗАЯВКУ.</w:t>
      </w:r>
    </w:p>
    <w:p w:rsidR="00FB199D" w:rsidRDefault="00FB199D" w:rsidP="00D16D95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</w:rPr>
        <w:t>В заявке конкурсная работа сопровождается краткой информацией об авторе (авторах):</w:t>
      </w:r>
    </w:p>
    <w:p w:rsidR="00FB199D" w:rsidRDefault="00FB199D" w:rsidP="00D16D95">
      <w:pPr>
        <w:pStyle w:val="1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фамилия, имя, отчество автора (авторов) рисунка;</w:t>
      </w:r>
    </w:p>
    <w:p w:rsidR="00FB199D" w:rsidRPr="00A86019" w:rsidRDefault="00FB199D" w:rsidP="00D16D95">
      <w:pPr>
        <w:pStyle w:val="1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возраст;</w:t>
      </w:r>
    </w:p>
    <w:p w:rsidR="00FB199D" w:rsidRDefault="00FB199D" w:rsidP="00D16D95">
      <w:pPr>
        <w:pStyle w:val="1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образовательное учреждение;</w:t>
      </w:r>
    </w:p>
    <w:p w:rsidR="00FB199D" w:rsidRDefault="00FB199D" w:rsidP="00D16D95">
      <w:pPr>
        <w:pStyle w:val="1"/>
        <w:numPr>
          <w:ilvl w:val="0"/>
          <w:numId w:val="3"/>
        </w:numPr>
        <w:spacing w:line="312" w:lineRule="auto"/>
        <w:ind w:left="2160" w:hanging="36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фамилия, имя, отчество ответственного представителя или педагога руководителя;</w:t>
      </w:r>
    </w:p>
    <w:p w:rsidR="00FB199D" w:rsidRDefault="00FB199D" w:rsidP="00D16D95">
      <w:pPr>
        <w:pStyle w:val="1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контактный телефон;</w:t>
      </w:r>
    </w:p>
    <w:p w:rsidR="00FB199D" w:rsidRPr="00E01418" w:rsidRDefault="00FB199D" w:rsidP="00D16D95">
      <w:pPr>
        <w:pStyle w:val="1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электронный адрес (при наличии);</w:t>
      </w:r>
    </w:p>
    <w:p w:rsidR="00FB199D" w:rsidRPr="00E01418" w:rsidRDefault="00FB199D" w:rsidP="00D16D95">
      <w:pPr>
        <w:pStyle w:val="1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 w:rsidRPr="00E01418">
        <w:rPr>
          <w:rFonts w:ascii="Times New Roman" w:hAnsi="Times New Roman" w:cs="Times New Roman"/>
          <w:sz w:val="28"/>
        </w:rPr>
        <w:t>название рису</w:t>
      </w:r>
      <w:bookmarkStart w:id="0" w:name="_GoBack"/>
      <w:bookmarkEnd w:id="0"/>
      <w:r w:rsidRPr="00E01418">
        <w:rPr>
          <w:rFonts w:ascii="Times New Roman" w:hAnsi="Times New Roman" w:cs="Times New Roman"/>
          <w:sz w:val="28"/>
        </w:rPr>
        <w:t>нка;</w:t>
      </w:r>
    </w:p>
    <w:p w:rsidR="00FB199D" w:rsidRPr="00D16D95" w:rsidRDefault="00FB199D" w:rsidP="00D16D95">
      <w:pPr>
        <w:pStyle w:val="1"/>
        <w:numPr>
          <w:ilvl w:val="0"/>
          <w:numId w:val="3"/>
        </w:numPr>
        <w:spacing w:after="120" w:line="312" w:lineRule="auto"/>
        <w:ind w:firstLine="1077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сам рисунок</w:t>
      </w:r>
    </w:p>
    <w:p w:rsidR="00FB199D" w:rsidRPr="00C24D1B" w:rsidRDefault="00FB199D" w:rsidP="00C24D1B">
      <w:pPr>
        <w:pStyle w:val="1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конкурс рисунков работы принимаются в электронном варианте вместе с заявкой на сайте фестиваля </w:t>
      </w:r>
      <w:hyperlink r:id="rId11">
        <w:r w:rsidRPr="00F1453C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tehnotvorchestvo.ru</w:t>
        </w:r>
      </w:hyperlink>
      <w:r>
        <w:rPr>
          <w:rFonts w:ascii="Times New Roman" w:hAnsi="Times New Roman" w:cs="Times New Roman"/>
          <w:sz w:val="28"/>
        </w:rPr>
        <w:t xml:space="preserve">. Работы должны быть отсканированы или сфотографированы в хорошем качестве и загружены на сайт фестиваля </w:t>
      </w:r>
      <w:r>
        <w:rPr>
          <w:rFonts w:ascii="Times New Roman" w:hAnsi="Times New Roman" w:cs="Times New Roman"/>
          <w:sz w:val="28"/>
          <w:highlight w:val="white"/>
        </w:rPr>
        <w:t>в формате jpeg. Минимальный размер загружаемого документа 1200х800 пикселей.</w:t>
      </w:r>
    </w:p>
    <w:p w:rsidR="00FB199D" w:rsidRDefault="00FB199D" w:rsidP="007E6A8D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</w:rPr>
        <w:t xml:space="preserve">На конкурс дизайн-проектов работы в электронном варианте вместе с заявкой размещаются на сайте фестиваля </w:t>
      </w:r>
      <w:hyperlink r:id="rId12">
        <w:r w:rsidRPr="00F1453C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tehnotvorchestvo.ru</w:t>
        </w:r>
      </w:hyperlink>
      <w:r>
        <w:t xml:space="preserve"> </w:t>
      </w:r>
      <w:r w:rsidRPr="00D16D95">
        <w:rPr>
          <w:rFonts w:ascii="Times New Roman" w:hAnsi="Times New Roman" w:cs="Times New Roman"/>
          <w:sz w:val="28"/>
        </w:rPr>
        <w:t xml:space="preserve">или </w:t>
      </w:r>
      <w:r>
        <w:rPr>
          <w:rFonts w:ascii="Times New Roman" w:hAnsi="Times New Roman" w:cs="Times New Roman"/>
          <w:sz w:val="28"/>
        </w:rPr>
        <w:t xml:space="preserve">высылаются на почту </w:t>
      </w:r>
      <w:hyperlink r:id="rId13" w:history="1">
        <w:r w:rsidRPr="008A1744">
          <w:rPr>
            <w:rStyle w:val="Hyperlink"/>
            <w:rFonts w:ascii="Times New Roman" w:hAnsi="Times New Roman"/>
            <w:sz w:val="28"/>
            <w:lang w:val="en-US"/>
          </w:rPr>
          <w:t>info</w:t>
        </w:r>
        <w:r w:rsidRPr="008A1744">
          <w:rPr>
            <w:rStyle w:val="Hyperlink"/>
            <w:rFonts w:ascii="Times New Roman" w:hAnsi="Times New Roman"/>
            <w:sz w:val="28"/>
          </w:rPr>
          <w:t>@tehnotvor.ru</w:t>
        </w:r>
      </w:hyperlink>
      <w:r>
        <w:t xml:space="preserve">, </w:t>
      </w:r>
      <w:r>
        <w:rPr>
          <w:rFonts w:ascii="Times New Roman" w:hAnsi="Times New Roman" w:cs="Times New Roman"/>
          <w:sz w:val="28"/>
        </w:rPr>
        <w:t xml:space="preserve">На оригинальном носителе </w:t>
      </w:r>
      <w:r>
        <w:rPr>
          <w:rFonts w:ascii="Times New Roman" w:hAnsi="Times New Roman" w:cs="Times New Roman"/>
          <w:sz w:val="28"/>
          <w:highlight w:val="white"/>
        </w:rPr>
        <w:t>3</w:t>
      </w:r>
      <w:r>
        <w:rPr>
          <w:rFonts w:ascii="Times New Roman" w:hAnsi="Times New Roman" w:cs="Times New Roman"/>
          <w:sz w:val="28"/>
          <w:highlight w:val="white"/>
          <w:lang w:val="en-US"/>
        </w:rPr>
        <w:t>D</w:t>
      </w:r>
      <w:r w:rsidRPr="0099444C">
        <w:rPr>
          <w:rFonts w:ascii="Times New Roman" w:hAnsi="Times New Roman" w:cs="Times New Roman"/>
          <w:sz w:val="28"/>
          <w:highlight w:val="white"/>
        </w:rPr>
        <w:t>-модели</w:t>
      </w:r>
      <w:r>
        <w:rPr>
          <w:rFonts w:ascii="Times New Roman" w:hAnsi="Times New Roman" w:cs="Times New Roman"/>
          <w:sz w:val="28"/>
        </w:rPr>
        <w:t xml:space="preserve"> принимаются </w:t>
      </w:r>
      <w:r>
        <w:rPr>
          <w:rFonts w:ascii="Times New Roman" w:hAnsi="Times New Roman" w:cs="Times New Roman"/>
          <w:sz w:val="28"/>
          <w:highlight w:val="white"/>
        </w:rPr>
        <w:t xml:space="preserve">в </w:t>
      </w:r>
      <w:r w:rsidRPr="00BF04E0">
        <w:rPr>
          <w:rFonts w:ascii="Times New Roman" w:hAnsi="Times New Roman" w:cs="Times New Roman"/>
          <w:sz w:val="28"/>
        </w:rPr>
        <w:t>Информационн</w:t>
      </w:r>
      <w:r>
        <w:rPr>
          <w:rFonts w:ascii="Times New Roman" w:hAnsi="Times New Roman" w:cs="Times New Roman"/>
          <w:sz w:val="28"/>
        </w:rPr>
        <w:t>ом</w:t>
      </w:r>
      <w:r w:rsidRPr="00BF04E0">
        <w:rPr>
          <w:rFonts w:ascii="Times New Roman" w:hAnsi="Times New Roman" w:cs="Times New Roman"/>
          <w:sz w:val="28"/>
        </w:rPr>
        <w:t xml:space="preserve"> центр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  <w:highlight w:val="white"/>
        </w:rPr>
        <w:t xml:space="preserve"> по атомной энергии по адресу </w:t>
      </w:r>
      <w:r w:rsidRPr="00594C40">
        <w:rPr>
          <w:rFonts w:ascii="Times New Roman" w:hAnsi="Times New Roman" w:cs="Times New Roman"/>
          <w:sz w:val="28"/>
          <w:highlight w:val="white"/>
        </w:rPr>
        <w:t>Екатеринбург,</w:t>
      </w:r>
      <w:r>
        <w:rPr>
          <w:rFonts w:ascii="Times New Roman" w:hAnsi="Times New Roman" w:cs="Times New Roman"/>
          <w:sz w:val="28"/>
          <w:highlight w:val="white"/>
        </w:rPr>
        <w:t xml:space="preserve"> </w:t>
      </w:r>
      <w:r w:rsidRPr="00D16D95">
        <w:rPr>
          <w:rFonts w:ascii="Times New Roman" w:hAnsi="Times New Roman" w:cs="Times New Roman"/>
          <w:sz w:val="28"/>
          <w:highlight w:val="white"/>
        </w:rPr>
        <w:t xml:space="preserve">ул. 8 Марта, </w:t>
      </w:r>
      <w:r>
        <w:rPr>
          <w:rFonts w:ascii="Times New Roman" w:hAnsi="Times New Roman" w:cs="Times New Roman"/>
          <w:sz w:val="28"/>
          <w:highlight w:val="white"/>
        </w:rPr>
        <w:t xml:space="preserve">д. </w:t>
      </w:r>
      <w:r w:rsidRPr="00D16D95">
        <w:rPr>
          <w:rFonts w:ascii="Times New Roman" w:hAnsi="Times New Roman" w:cs="Times New Roman"/>
          <w:sz w:val="28"/>
          <w:highlight w:val="white"/>
        </w:rPr>
        <w:t>62</w:t>
      </w:r>
      <w:r>
        <w:rPr>
          <w:rFonts w:ascii="Times New Roman" w:hAnsi="Times New Roman" w:cs="Times New Roman"/>
          <w:sz w:val="28"/>
        </w:rPr>
        <w:t>.</w:t>
      </w:r>
    </w:p>
    <w:p w:rsidR="00FB199D" w:rsidRDefault="00FB199D" w:rsidP="00EE75DE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 w:rsidRPr="00E01418">
        <w:rPr>
          <w:rFonts w:ascii="Times New Roman" w:hAnsi="Times New Roman" w:cs="Times New Roman"/>
          <w:sz w:val="28"/>
          <w:highlight w:val="white"/>
        </w:rPr>
        <w:t>Работы до</w:t>
      </w:r>
      <w:r>
        <w:rPr>
          <w:rFonts w:ascii="Times New Roman" w:hAnsi="Times New Roman" w:cs="Times New Roman"/>
          <w:sz w:val="28"/>
          <w:highlight w:val="white"/>
        </w:rPr>
        <w:t>лжны быть загружены на сайт до 02</w:t>
      </w:r>
      <w:r w:rsidRPr="00E01418">
        <w:rPr>
          <w:rFonts w:ascii="Times New Roman" w:hAnsi="Times New Roman" w:cs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highlight w:val="white"/>
        </w:rPr>
        <w:t>февраля</w:t>
      </w:r>
      <w:r w:rsidRPr="00E01418">
        <w:rPr>
          <w:rFonts w:ascii="Times New Roman" w:hAnsi="Times New Roman" w:cs="Times New Roman"/>
          <w:sz w:val="28"/>
          <w:highlight w:val="white"/>
        </w:rPr>
        <w:t xml:space="preserve"> 2015</w:t>
      </w:r>
      <w:r>
        <w:rPr>
          <w:rFonts w:ascii="Times New Roman" w:hAnsi="Times New Roman" w:cs="Times New Roman"/>
          <w:sz w:val="28"/>
          <w:highlight w:val="white"/>
        </w:rPr>
        <w:t xml:space="preserve"> года.</w:t>
      </w:r>
    </w:p>
    <w:p w:rsidR="00FB199D" w:rsidRDefault="00FB199D" w:rsidP="00C24D1B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>Электронные варианты работ будут представлены на сайте фестиваля в галерее рисунков и на страницах в социальных сетях.</w:t>
      </w:r>
    </w:p>
    <w:p w:rsidR="00FB199D" w:rsidRDefault="00FB199D" w:rsidP="00C24D1B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>Все 3</w:t>
      </w:r>
      <w:r>
        <w:rPr>
          <w:rFonts w:ascii="Times New Roman" w:hAnsi="Times New Roman" w:cs="Times New Roman"/>
          <w:sz w:val="28"/>
          <w:highlight w:val="white"/>
          <w:lang w:val="en-US"/>
        </w:rPr>
        <w:t>D</w:t>
      </w:r>
      <w:r w:rsidRPr="0099444C">
        <w:rPr>
          <w:rFonts w:ascii="Times New Roman" w:hAnsi="Times New Roman" w:cs="Times New Roman"/>
          <w:sz w:val="28"/>
          <w:highlight w:val="white"/>
        </w:rPr>
        <w:t>-модели</w:t>
      </w:r>
      <w:r>
        <w:rPr>
          <w:rFonts w:ascii="Times New Roman" w:hAnsi="Times New Roman" w:cs="Times New Roman"/>
          <w:sz w:val="28"/>
          <w:highlight w:val="white"/>
        </w:rPr>
        <w:t>, изготовленные из различных материалов,</w:t>
      </w:r>
      <w:r w:rsidRPr="0099444C">
        <w:rPr>
          <w:rFonts w:ascii="Times New Roman" w:hAnsi="Times New Roman" w:cs="Times New Roman"/>
          <w:sz w:val="28"/>
          <w:highlight w:val="white"/>
        </w:rPr>
        <w:t xml:space="preserve"> и рисунки победителей</w:t>
      </w:r>
      <w:r>
        <w:rPr>
          <w:rFonts w:ascii="Times New Roman" w:hAnsi="Times New Roman" w:cs="Times New Roman"/>
          <w:sz w:val="28"/>
          <w:highlight w:val="white"/>
        </w:rPr>
        <w:t xml:space="preserve"> будут размещены на выставке в </w:t>
      </w:r>
      <w:r w:rsidRPr="00BF04E0">
        <w:rPr>
          <w:rFonts w:ascii="Times New Roman" w:hAnsi="Times New Roman" w:cs="Times New Roman"/>
          <w:sz w:val="28"/>
        </w:rPr>
        <w:t>Информационн</w:t>
      </w:r>
      <w:r>
        <w:rPr>
          <w:rFonts w:ascii="Times New Roman" w:hAnsi="Times New Roman" w:cs="Times New Roman"/>
          <w:sz w:val="28"/>
        </w:rPr>
        <w:t>ом</w:t>
      </w:r>
      <w:r w:rsidRPr="00BF04E0">
        <w:rPr>
          <w:rFonts w:ascii="Times New Roman" w:hAnsi="Times New Roman" w:cs="Times New Roman"/>
          <w:sz w:val="28"/>
        </w:rPr>
        <w:t xml:space="preserve"> центр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  <w:highlight w:val="white"/>
        </w:rPr>
        <w:t xml:space="preserve"> по атомной энергии по адресу </w:t>
      </w:r>
      <w:r w:rsidRPr="00594C40">
        <w:rPr>
          <w:rFonts w:ascii="Times New Roman" w:hAnsi="Times New Roman" w:cs="Times New Roman"/>
          <w:sz w:val="28"/>
          <w:highlight w:val="white"/>
        </w:rPr>
        <w:t>Екатеринбург,</w:t>
      </w:r>
      <w:r>
        <w:rPr>
          <w:rFonts w:ascii="Times New Roman" w:hAnsi="Times New Roman" w:cs="Times New Roman"/>
          <w:sz w:val="28"/>
          <w:highlight w:val="white"/>
        </w:rPr>
        <w:t xml:space="preserve"> </w:t>
      </w:r>
      <w:r w:rsidRPr="00D16D95">
        <w:rPr>
          <w:rFonts w:ascii="Times New Roman" w:hAnsi="Times New Roman" w:cs="Times New Roman"/>
          <w:sz w:val="28"/>
          <w:highlight w:val="white"/>
        </w:rPr>
        <w:t xml:space="preserve">ул. 8 Марта, </w:t>
      </w:r>
      <w:r>
        <w:rPr>
          <w:rFonts w:ascii="Times New Roman" w:hAnsi="Times New Roman" w:cs="Times New Roman"/>
          <w:sz w:val="28"/>
          <w:highlight w:val="white"/>
        </w:rPr>
        <w:t xml:space="preserve">д. </w:t>
      </w:r>
      <w:r w:rsidRPr="00D16D95">
        <w:rPr>
          <w:rFonts w:ascii="Times New Roman" w:hAnsi="Times New Roman" w:cs="Times New Roman"/>
          <w:sz w:val="28"/>
          <w:highlight w:val="white"/>
        </w:rPr>
        <w:t>62 (здание Уральского государственного экономического университета)</w:t>
      </w:r>
      <w:r>
        <w:rPr>
          <w:rFonts w:ascii="Times New Roman" w:hAnsi="Times New Roman" w:cs="Times New Roman"/>
          <w:sz w:val="28"/>
          <w:highlight w:val="white"/>
        </w:rPr>
        <w:t>.</w:t>
      </w:r>
    </w:p>
    <w:p w:rsidR="00FB199D" w:rsidRPr="004C346A" w:rsidRDefault="00FB199D" w:rsidP="00EE75DE">
      <w:pPr>
        <w:pStyle w:val="1"/>
        <w:numPr>
          <w:ilvl w:val="0"/>
          <w:numId w:val="1"/>
        </w:numPr>
        <w:spacing w:before="120" w:after="120" w:line="312" w:lineRule="auto"/>
        <w:ind w:hanging="357"/>
        <w:contextualSpacing/>
        <w:jc w:val="both"/>
        <w:rPr>
          <w:rFonts w:ascii="Times New Roman" w:hAnsi="Times New Roman" w:cs="Times New Roman"/>
          <w:b/>
          <w:sz w:val="28"/>
        </w:rPr>
      </w:pPr>
      <w:r w:rsidRPr="004C346A">
        <w:rPr>
          <w:rFonts w:ascii="Times New Roman" w:hAnsi="Times New Roman" w:cs="Times New Roman"/>
          <w:b/>
          <w:sz w:val="28"/>
        </w:rPr>
        <w:t xml:space="preserve">Требования к </w:t>
      </w:r>
      <w:r>
        <w:rPr>
          <w:rFonts w:ascii="Times New Roman" w:hAnsi="Times New Roman" w:cs="Times New Roman"/>
          <w:b/>
          <w:sz w:val="28"/>
        </w:rPr>
        <w:t>рисункам</w:t>
      </w:r>
      <w:r w:rsidRPr="004C346A">
        <w:rPr>
          <w:rFonts w:ascii="Times New Roman" w:hAnsi="Times New Roman" w:cs="Times New Roman"/>
          <w:b/>
          <w:sz w:val="28"/>
        </w:rPr>
        <w:t>:</w:t>
      </w:r>
    </w:p>
    <w:p w:rsidR="00FB199D" w:rsidRDefault="00FB199D" w:rsidP="00EE75DE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соответствие содержания работы теме конкурса;</w:t>
      </w:r>
    </w:p>
    <w:p w:rsidR="00FB199D" w:rsidRDefault="00FB199D" w:rsidP="00F14F6B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самостоятельность исполнения;</w:t>
      </w:r>
    </w:p>
    <w:p w:rsidR="00FB199D" w:rsidRDefault="00FB199D" w:rsidP="00EE75DE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оригинальность </w:t>
      </w:r>
      <w:r w:rsidRPr="007E6A8D">
        <w:rPr>
          <w:rFonts w:ascii="Times New Roman" w:hAnsi="Times New Roman" w:cs="Times New Roman"/>
          <w:sz w:val="28"/>
        </w:rPr>
        <w:t>идеи;</w:t>
      </w:r>
    </w:p>
    <w:p w:rsidR="00FB199D" w:rsidRDefault="00FB199D" w:rsidP="00EE75DE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эстетичность выполнения;</w:t>
      </w:r>
    </w:p>
    <w:p w:rsidR="00FB199D" w:rsidRPr="007E6A8D" w:rsidRDefault="00FB199D" w:rsidP="00EE75DE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 w:rsidRPr="007E6A8D">
        <w:rPr>
          <w:rFonts w:ascii="Times New Roman" w:hAnsi="Times New Roman" w:cs="Times New Roman"/>
          <w:sz w:val="28"/>
        </w:rPr>
        <w:t>техника исполнения работ – свободная (акварель, гуашь, пастель, цветные карандаши, и т.д.);</w:t>
      </w:r>
    </w:p>
    <w:p w:rsidR="00FB199D" w:rsidRDefault="00FB199D" w:rsidP="00F14F6B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 w:rsidRPr="007E6A8D">
        <w:rPr>
          <w:rFonts w:ascii="Times New Roman" w:hAnsi="Times New Roman" w:cs="Times New Roman"/>
          <w:sz w:val="28"/>
        </w:rPr>
        <w:t>формат работ – свободный.</w:t>
      </w:r>
    </w:p>
    <w:p w:rsidR="00FB199D" w:rsidRPr="005C30A2" w:rsidRDefault="00FB199D" w:rsidP="00B37ED6">
      <w:pPr>
        <w:pStyle w:val="1"/>
        <w:numPr>
          <w:ilvl w:val="0"/>
          <w:numId w:val="1"/>
        </w:numPr>
        <w:spacing w:before="120" w:after="120" w:line="312" w:lineRule="auto"/>
        <w:ind w:hanging="357"/>
        <w:contextualSpacing/>
        <w:jc w:val="both"/>
        <w:rPr>
          <w:rFonts w:ascii="Times New Roman" w:hAnsi="Times New Roman" w:cs="Times New Roman"/>
          <w:b/>
          <w:sz w:val="28"/>
        </w:rPr>
      </w:pPr>
      <w:r w:rsidRPr="005C30A2">
        <w:rPr>
          <w:rFonts w:ascii="Times New Roman" w:hAnsi="Times New Roman" w:cs="Times New Roman"/>
          <w:b/>
          <w:sz w:val="28"/>
        </w:rPr>
        <w:t xml:space="preserve">Требования к дизайн-проектам: </w:t>
      </w:r>
    </w:p>
    <w:p w:rsidR="00FB199D" w:rsidRDefault="00FB199D" w:rsidP="009A687E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9A687E">
        <w:rPr>
          <w:rFonts w:ascii="Times New Roman" w:hAnsi="Times New Roman" w:cs="Times New Roman"/>
          <w:sz w:val="28"/>
        </w:rPr>
        <w:t>одел</w:t>
      </w:r>
      <w:r>
        <w:rPr>
          <w:rFonts w:ascii="Times New Roman" w:hAnsi="Times New Roman" w:cs="Times New Roman"/>
          <w:sz w:val="28"/>
        </w:rPr>
        <w:t>ь должна быть разработана</w:t>
      </w:r>
      <w:r w:rsidRPr="009A687E">
        <w:rPr>
          <w:rFonts w:ascii="Times New Roman" w:hAnsi="Times New Roman" w:cs="Times New Roman"/>
          <w:sz w:val="28"/>
        </w:rPr>
        <w:t xml:space="preserve"> в формате STL</w:t>
      </w:r>
      <w:r>
        <w:rPr>
          <w:rFonts w:ascii="Times New Roman" w:hAnsi="Times New Roman" w:cs="Times New Roman"/>
          <w:sz w:val="28"/>
        </w:rPr>
        <w:t>. Можно использовать программы</w:t>
      </w:r>
      <w:r w:rsidRPr="009A687E">
        <w:rPr>
          <w:rFonts w:ascii="Times New Roman" w:hAnsi="Times New Roman" w:cs="Times New Roman"/>
          <w:sz w:val="28"/>
        </w:rPr>
        <w:t>: Solid Works, SketchUp, Компас, Autodesk Inventor, 3DMax, Blender</w:t>
      </w:r>
      <w:r>
        <w:rPr>
          <w:rFonts w:ascii="Times New Roman" w:hAnsi="Times New Roman" w:cs="Times New Roman"/>
          <w:sz w:val="28"/>
        </w:rPr>
        <w:t xml:space="preserve"> и другие.</w:t>
      </w:r>
    </w:p>
    <w:p w:rsidR="00FB199D" w:rsidRPr="009A687E" w:rsidRDefault="00FB199D" w:rsidP="00BB2BC7">
      <w:pPr>
        <w:pStyle w:val="1"/>
        <w:spacing w:line="312" w:lineRule="auto"/>
        <w:ind w:left="108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для печати на 3D-принтере:</w:t>
      </w:r>
    </w:p>
    <w:p w:rsidR="00FB199D" w:rsidRPr="005C30A2" w:rsidRDefault="00FB199D" w:rsidP="005C30A2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 w:rsidRPr="005C30A2">
        <w:rPr>
          <w:rFonts w:ascii="Times New Roman" w:hAnsi="Times New Roman" w:cs="Times New Roman"/>
          <w:sz w:val="28"/>
        </w:rPr>
        <w:t>Максимальный размер модели (по любой из трех осей) не должен превышать 100мм.</w:t>
      </w:r>
    </w:p>
    <w:p w:rsidR="00FB199D" w:rsidRPr="005C30A2" w:rsidRDefault="00FB199D" w:rsidP="005C30A2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 w:rsidRPr="005C30A2">
        <w:rPr>
          <w:rFonts w:ascii="Times New Roman" w:hAnsi="Times New Roman" w:cs="Times New Roman"/>
          <w:sz w:val="28"/>
        </w:rPr>
        <w:t xml:space="preserve">Нижняя грань модели должна плотно прилегать к плоскости XY хотя бы на площади </w:t>
      </w:r>
      <w:smartTag w:uri="urn:schemas-microsoft-com:office:smarttags" w:element="metricconverter">
        <w:smartTagPr>
          <w:attr w:name="ProductID" w:val="4 см"/>
        </w:smartTagPr>
        <w:r w:rsidRPr="005C30A2">
          <w:rPr>
            <w:rFonts w:ascii="Times New Roman" w:hAnsi="Times New Roman" w:cs="Times New Roman"/>
            <w:sz w:val="28"/>
          </w:rPr>
          <w:t>4 см</w:t>
        </w:r>
      </w:smartTag>
      <w:r w:rsidRPr="005C30A2">
        <w:rPr>
          <w:rFonts w:ascii="Times New Roman" w:hAnsi="Times New Roman" w:cs="Times New Roman"/>
          <w:sz w:val="28"/>
        </w:rPr>
        <w:t>.кв.</w:t>
      </w:r>
    </w:p>
    <w:p w:rsidR="00FB199D" w:rsidRPr="005C30A2" w:rsidRDefault="00FB199D" w:rsidP="005C30A2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 w:rsidRPr="005C30A2">
        <w:rPr>
          <w:rFonts w:ascii="Times New Roman" w:hAnsi="Times New Roman" w:cs="Times New Roman"/>
          <w:sz w:val="28"/>
        </w:rPr>
        <w:t>Нижняя грань модели не должна иметь выступов вниз.</w:t>
      </w:r>
    </w:p>
    <w:p w:rsidR="00FB199D" w:rsidRPr="005C30A2" w:rsidRDefault="00FB199D" w:rsidP="005C30A2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 w:rsidRPr="005C30A2">
        <w:rPr>
          <w:rFonts w:ascii="Times New Roman" w:hAnsi="Times New Roman" w:cs="Times New Roman"/>
          <w:sz w:val="28"/>
        </w:rPr>
        <w:t>Модель не должна иметь выступающих частей и перегородок тоньше 2мм в диаметре</w:t>
      </w:r>
    </w:p>
    <w:p w:rsidR="00FB199D" w:rsidRPr="00594C40" w:rsidRDefault="00FB199D" w:rsidP="00EE75DE">
      <w:pPr>
        <w:pStyle w:val="1"/>
        <w:numPr>
          <w:ilvl w:val="0"/>
          <w:numId w:val="1"/>
        </w:numPr>
        <w:spacing w:before="240" w:after="120" w:line="312" w:lineRule="auto"/>
        <w:ind w:hanging="357"/>
        <w:contextualSpacing/>
        <w:jc w:val="both"/>
        <w:rPr>
          <w:rFonts w:ascii="Times New Roman" w:hAnsi="Times New Roman" w:cs="Times New Roman"/>
          <w:b/>
          <w:sz w:val="28"/>
        </w:rPr>
      </w:pPr>
      <w:r w:rsidRPr="00594C40">
        <w:rPr>
          <w:rFonts w:ascii="Times New Roman" w:hAnsi="Times New Roman" w:cs="Times New Roman"/>
          <w:b/>
          <w:sz w:val="28"/>
        </w:rPr>
        <w:t xml:space="preserve">Подведение итогов Конкурса. </w:t>
      </w:r>
    </w:p>
    <w:p w:rsidR="00FB199D" w:rsidRPr="00C24D1B" w:rsidRDefault="00FB199D" w:rsidP="002014F7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</w:rPr>
        <w:t xml:space="preserve">Работы оценивает компетентное жюри из представителей организаций культуры Екатеринбурга и Свердловской области. На приз зрительских симпатий проводится голосование на сайте </w:t>
      </w:r>
      <w:r w:rsidRPr="003C1525">
        <w:rPr>
          <w:rFonts w:ascii="Times New Roman" w:hAnsi="Times New Roman" w:cs="Times New Roman"/>
          <w:sz w:val="28"/>
        </w:rPr>
        <w:t>фестиваля</w:t>
      </w:r>
      <w:r>
        <w:rPr>
          <w:rFonts w:ascii="Times New Roman" w:hAnsi="Times New Roman" w:cs="Times New Roman"/>
          <w:sz w:val="28"/>
        </w:rPr>
        <w:t xml:space="preserve"> </w:t>
      </w:r>
      <w:hyperlink r:id="rId14">
        <w:r w:rsidRPr="00F1453C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tehnotvorchestvo.ru</w:t>
        </w:r>
      </w:hyperlink>
      <w:r>
        <w:rPr>
          <w:rFonts w:ascii="Times New Roman" w:hAnsi="Times New Roman" w:cs="Times New Roman"/>
          <w:sz w:val="28"/>
        </w:rPr>
        <w:t>. Дизайн-проекты оценивают технические специалисты. Дизайн-проекты победителей конкурса будут напечатаны на 3D принтере.</w:t>
      </w:r>
    </w:p>
    <w:p w:rsidR="00FB199D" w:rsidRDefault="00FB199D" w:rsidP="00B37ED6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Оценка работ участников конкурса рисунка будет проводиться жюри на сайте фестиваля с 02 по 07 февраля 2015 года. </w:t>
      </w:r>
    </w:p>
    <w:p w:rsidR="00FB199D" w:rsidRDefault="00FB199D" w:rsidP="00B37ED6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>Работы участников конкурса дизайн-проектов будут оценены по присланным в электронном варианте проектам техническими специалистами из состава жюри с 02 по 07 февраля 2015 года.</w:t>
      </w:r>
    </w:p>
    <w:p w:rsidR="00FB199D" w:rsidRDefault="00FB199D" w:rsidP="00B37ED6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Награждение победителей и призеров конкурса будет проходить в рамках торжественного закрытия фестиваля 12 февраля 2015 года. </w:t>
      </w:r>
      <w:r w:rsidRPr="00D81090">
        <w:rPr>
          <w:rFonts w:ascii="Times New Roman" w:hAnsi="Times New Roman" w:cs="Times New Roman"/>
          <w:sz w:val="28"/>
          <w:szCs w:val="28"/>
        </w:rPr>
        <w:t xml:space="preserve">Победители и призёры награждаются дипломами. Участники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D81090">
        <w:rPr>
          <w:rFonts w:ascii="Times New Roman" w:hAnsi="Times New Roman" w:cs="Times New Roman"/>
          <w:sz w:val="28"/>
          <w:szCs w:val="28"/>
        </w:rPr>
        <w:t>получают сертификат участника. Руководителям вру</w:t>
      </w:r>
      <w:r>
        <w:rPr>
          <w:rFonts w:ascii="Times New Roman" w:hAnsi="Times New Roman" w:cs="Times New Roman"/>
          <w:sz w:val="28"/>
          <w:szCs w:val="28"/>
        </w:rPr>
        <w:t>чаются благодарственные письма.</w:t>
      </w:r>
    </w:p>
    <w:p w:rsidR="00FB199D" w:rsidRPr="00FC2E77" w:rsidRDefault="00FB199D" w:rsidP="00FC2E77">
      <w:pPr>
        <w:pStyle w:val="2"/>
        <w:numPr>
          <w:ilvl w:val="0"/>
          <w:numId w:val="1"/>
        </w:numPr>
        <w:spacing w:before="240" w:after="120" w:line="312" w:lineRule="auto"/>
        <w:ind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E77"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FB199D" w:rsidRPr="00FC2E77" w:rsidRDefault="00FB199D" w:rsidP="00BB2BC7">
      <w:pPr>
        <w:pStyle w:val="2"/>
        <w:spacing w:line="312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Гурский Михаил Михайлович</w:t>
      </w:r>
      <w:r w:rsidRPr="00FC2E7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организатор конкурса </w:t>
      </w:r>
      <w:r>
        <w:rPr>
          <w:rFonts w:ascii="Times New Roman" w:hAnsi="Times New Roman" w:cs="Times New Roman"/>
          <w:sz w:val="28"/>
        </w:rPr>
        <w:t>«Краски современных технологий</w:t>
      </w:r>
      <w:r w:rsidRPr="00FC2E77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FB199D" w:rsidRDefault="00FB199D" w:rsidP="00BB2BC7">
      <w:pPr>
        <w:pStyle w:val="2"/>
        <w:spacing w:line="312" w:lineRule="auto"/>
        <w:ind w:left="720"/>
        <w:contextualSpacing/>
        <w:jc w:val="both"/>
      </w:pPr>
      <w:r w:rsidRPr="00FC2E77">
        <w:rPr>
          <w:rFonts w:ascii="Times New Roman" w:hAnsi="Times New Roman" w:cs="Times New Roman"/>
          <w:color w:val="auto"/>
          <w:sz w:val="28"/>
          <w:szCs w:val="28"/>
        </w:rPr>
        <w:t>Тел</w:t>
      </w:r>
      <w:r w:rsidRPr="00BB2BC7">
        <w:rPr>
          <w:rFonts w:ascii="Times New Roman" w:hAnsi="Times New Roman" w:cs="Times New Roman"/>
          <w:color w:val="auto"/>
          <w:sz w:val="28"/>
          <w:szCs w:val="28"/>
        </w:rPr>
        <w:t>. +8</w:t>
      </w:r>
      <w:r w:rsidRPr="00FC2E77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BB2BC7">
        <w:rPr>
          <w:rFonts w:ascii="Times New Roman" w:hAnsi="Times New Roman" w:cs="Times New Roman"/>
          <w:color w:val="auto"/>
          <w:sz w:val="28"/>
          <w:szCs w:val="28"/>
        </w:rPr>
        <w:t>(912)</w:t>
      </w:r>
      <w:r w:rsidRPr="00FC2E77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BB2BC7">
        <w:rPr>
          <w:rFonts w:ascii="Times New Roman" w:hAnsi="Times New Roman" w:cs="Times New Roman"/>
          <w:color w:val="auto"/>
          <w:sz w:val="28"/>
          <w:szCs w:val="28"/>
        </w:rPr>
        <w:t xml:space="preserve">279-44-44, </w:t>
      </w:r>
      <w:r w:rsidRPr="00FC2E77">
        <w:rPr>
          <w:rFonts w:ascii="Times New Roman" w:hAnsi="Times New Roman" w:cs="Times New Roman"/>
          <w:color w:val="auto"/>
          <w:sz w:val="28"/>
          <w:szCs w:val="28"/>
          <w:lang w:val="en-US"/>
        </w:rPr>
        <w:t>e</w:t>
      </w:r>
      <w:r w:rsidRPr="00BB2BC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C2E77">
        <w:rPr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 w:rsidRPr="00BB2BC7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15" w:tgtFrame="_blank" w:history="1">
        <w:r w:rsidRPr="00DB201C">
          <w:rPr>
            <w:rStyle w:val="Hyperlink"/>
            <w:rFonts w:ascii="Times New Roman" w:hAnsi="Times New Roman"/>
            <w:color w:val="2B587A"/>
            <w:sz w:val="28"/>
            <w:szCs w:val="28"/>
            <w:shd w:val="clear" w:color="auto" w:fill="FFFFFF"/>
          </w:rPr>
          <w:t>gurskiy.michail@yandex.ru</w:t>
        </w:r>
      </w:hyperlink>
    </w:p>
    <w:p w:rsidR="00FB199D" w:rsidRPr="00FC2E77" w:rsidRDefault="00FB199D" w:rsidP="00F73B2D">
      <w:pPr>
        <w:pStyle w:val="2"/>
        <w:spacing w:before="120" w:line="312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2E77">
        <w:rPr>
          <w:rFonts w:ascii="Times New Roman" w:hAnsi="Times New Roman" w:cs="Times New Roman"/>
          <w:color w:val="auto"/>
          <w:sz w:val="28"/>
          <w:szCs w:val="28"/>
        </w:rPr>
        <w:t xml:space="preserve">Рыбалко Резеда Илюсовна, руководитель </w:t>
      </w:r>
      <w:r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FC2E77">
        <w:rPr>
          <w:rFonts w:ascii="Times New Roman" w:hAnsi="Times New Roman" w:cs="Times New Roman"/>
          <w:color w:val="auto"/>
          <w:sz w:val="28"/>
          <w:szCs w:val="28"/>
        </w:rPr>
        <w:t>естивал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FC2E77">
        <w:rPr>
          <w:rFonts w:ascii="Times New Roman" w:hAnsi="Times New Roman" w:cs="Times New Roman"/>
          <w:color w:val="auto"/>
          <w:sz w:val="28"/>
          <w:szCs w:val="28"/>
        </w:rPr>
        <w:t xml:space="preserve"> «Город ТехноТворчества»</w:t>
      </w:r>
    </w:p>
    <w:p w:rsidR="00FB199D" w:rsidRPr="00534D6E" w:rsidRDefault="00FB199D" w:rsidP="009D4BCE">
      <w:pPr>
        <w:pStyle w:val="2"/>
        <w:spacing w:line="312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2E77">
        <w:rPr>
          <w:rFonts w:ascii="Times New Roman" w:hAnsi="Times New Roman" w:cs="Times New Roman"/>
          <w:color w:val="auto"/>
          <w:sz w:val="28"/>
          <w:szCs w:val="28"/>
        </w:rPr>
        <w:t>Тел</w:t>
      </w:r>
      <w:r w:rsidRPr="00534D6E">
        <w:rPr>
          <w:rFonts w:ascii="Times New Roman" w:hAnsi="Times New Roman" w:cs="Times New Roman"/>
          <w:color w:val="auto"/>
          <w:sz w:val="28"/>
          <w:szCs w:val="28"/>
        </w:rPr>
        <w:t>. +7</w:t>
      </w:r>
      <w:r w:rsidRPr="00FC2E77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534D6E">
        <w:rPr>
          <w:rFonts w:ascii="Times New Roman" w:hAnsi="Times New Roman" w:cs="Times New Roman"/>
          <w:color w:val="auto"/>
          <w:sz w:val="28"/>
          <w:szCs w:val="28"/>
        </w:rPr>
        <w:t>(903)</w:t>
      </w:r>
      <w:r w:rsidRPr="00FC2E77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534D6E">
        <w:rPr>
          <w:rFonts w:ascii="Times New Roman" w:hAnsi="Times New Roman" w:cs="Times New Roman"/>
          <w:color w:val="auto"/>
          <w:sz w:val="28"/>
          <w:szCs w:val="28"/>
        </w:rPr>
        <w:t xml:space="preserve">081-77-75, </w:t>
      </w:r>
      <w:r w:rsidRPr="00FC2E77">
        <w:rPr>
          <w:rFonts w:ascii="Times New Roman" w:hAnsi="Times New Roman" w:cs="Times New Roman"/>
          <w:color w:val="auto"/>
          <w:sz w:val="28"/>
          <w:szCs w:val="28"/>
          <w:lang w:val="en-US"/>
        </w:rPr>
        <w:t>e</w:t>
      </w:r>
      <w:r w:rsidRPr="00534D6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C2E77">
        <w:rPr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 w:rsidRPr="00534D6E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FC2E77">
        <w:rPr>
          <w:rFonts w:ascii="Times New Roman" w:hAnsi="Times New Roman" w:cs="Times New Roman"/>
          <w:color w:val="auto"/>
          <w:sz w:val="28"/>
          <w:szCs w:val="28"/>
          <w:lang w:val="en-US"/>
        </w:rPr>
        <w:t>rezeda</w:t>
      </w:r>
      <w:r w:rsidRPr="00534D6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C2E77">
        <w:rPr>
          <w:rFonts w:ascii="Times New Roman" w:hAnsi="Times New Roman" w:cs="Times New Roman"/>
          <w:color w:val="auto"/>
          <w:sz w:val="28"/>
          <w:szCs w:val="28"/>
          <w:lang w:val="en-US"/>
        </w:rPr>
        <w:t>rybalko</w:t>
      </w:r>
      <w:r w:rsidRPr="00534D6E">
        <w:rPr>
          <w:rFonts w:ascii="Times New Roman" w:hAnsi="Times New Roman" w:cs="Times New Roman"/>
          <w:color w:val="auto"/>
          <w:sz w:val="28"/>
          <w:szCs w:val="28"/>
        </w:rPr>
        <w:t>@</w:t>
      </w:r>
      <w:r w:rsidRPr="00FC2E77">
        <w:rPr>
          <w:rFonts w:ascii="Times New Roman" w:hAnsi="Times New Roman" w:cs="Times New Roman"/>
          <w:color w:val="auto"/>
          <w:sz w:val="28"/>
          <w:szCs w:val="28"/>
          <w:lang w:val="en-US"/>
        </w:rPr>
        <w:t>gmail</w:t>
      </w:r>
      <w:r w:rsidRPr="00534D6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C2E77">
        <w:rPr>
          <w:rFonts w:ascii="Times New Roman" w:hAnsi="Times New Roman" w:cs="Times New Roman"/>
          <w:color w:val="auto"/>
          <w:sz w:val="28"/>
          <w:szCs w:val="28"/>
          <w:lang w:val="en-US"/>
        </w:rPr>
        <w:t>com</w:t>
      </w:r>
    </w:p>
    <w:p w:rsidR="00FB199D" w:rsidRPr="00BB2BC7" w:rsidRDefault="00FB199D" w:rsidP="00D134EE">
      <w:pPr>
        <w:pStyle w:val="1"/>
        <w:spacing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B199D" w:rsidRPr="00BB2BC7" w:rsidSect="00BB2BC7">
      <w:footerReference w:type="even" r:id="rId16"/>
      <w:footerReference w:type="default" r:id="rId17"/>
      <w:pgSz w:w="12240" w:h="15840"/>
      <w:pgMar w:top="1078" w:right="1440" w:bottom="899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99D" w:rsidRDefault="00FB199D">
      <w:r>
        <w:separator/>
      </w:r>
    </w:p>
  </w:endnote>
  <w:endnote w:type="continuationSeparator" w:id="1">
    <w:p w:rsidR="00FB199D" w:rsidRDefault="00FB1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99D" w:rsidRDefault="00FB199D" w:rsidP="00587A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99D" w:rsidRDefault="00FB199D" w:rsidP="000611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99D" w:rsidRDefault="00FB199D" w:rsidP="00587A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B199D" w:rsidRDefault="00FB199D" w:rsidP="0006110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99D" w:rsidRDefault="00FB199D">
      <w:r>
        <w:separator/>
      </w:r>
    </w:p>
  </w:footnote>
  <w:footnote w:type="continuationSeparator" w:id="1">
    <w:p w:rsidR="00FB199D" w:rsidRDefault="00FB1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16D6"/>
    <w:multiLevelType w:val="multilevel"/>
    <w:tmpl w:val="3D4286D2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b/>
        <w:u w:val="none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">
    <w:nsid w:val="18633D91"/>
    <w:multiLevelType w:val="multilevel"/>
    <w:tmpl w:val="27C8AC2A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b/>
        <w:u w:val="none"/>
      </w:rPr>
    </w:lvl>
    <w:lvl w:ilvl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">
    <w:nsid w:val="18E25E01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color w:val="444444"/>
        <w:sz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CC026C5"/>
    <w:multiLevelType w:val="multilevel"/>
    <w:tmpl w:val="FFFFFFFF"/>
    <w:lvl w:ilvl="0">
      <w:start w:val="1"/>
      <w:numFmt w:val="bullet"/>
      <w:lvlText w:val="●"/>
      <w:lvlJc w:val="left"/>
      <w:pPr>
        <w:ind w:left="1440" w:firstLine="1080"/>
      </w:pPr>
      <w:rPr>
        <w:sz w:val="20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>
    <w:nsid w:val="26221321"/>
    <w:multiLevelType w:val="multilevel"/>
    <w:tmpl w:val="3D4286D2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b/>
        <w:u w:val="none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5">
    <w:nsid w:val="2D652915"/>
    <w:multiLevelType w:val="multilevel"/>
    <w:tmpl w:val="74CEA2FE"/>
    <w:lvl w:ilvl="0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6">
    <w:nsid w:val="2D6950D4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color w:val="444444"/>
        <w:sz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32C74468"/>
    <w:multiLevelType w:val="multilevel"/>
    <w:tmpl w:val="0EC8860A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b/>
        <w:u w:val="none"/>
      </w:rPr>
    </w:lvl>
    <w:lvl w:ilvl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8">
    <w:nsid w:val="36CF6A53"/>
    <w:multiLevelType w:val="multilevel"/>
    <w:tmpl w:val="87101B04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b/>
        <w:u w:val="none"/>
      </w:rPr>
    </w:lvl>
    <w:lvl w:ilvl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9">
    <w:nsid w:val="4791591B"/>
    <w:multiLevelType w:val="multilevel"/>
    <w:tmpl w:val="3D4286D2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b/>
        <w:u w:val="none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0">
    <w:nsid w:val="4B914DD2"/>
    <w:multiLevelType w:val="multilevel"/>
    <w:tmpl w:val="FFFFFFFF"/>
    <w:lvl w:ilvl="0">
      <w:start w:val="1"/>
      <w:numFmt w:val="bullet"/>
      <w:lvlText w:val="●"/>
      <w:lvlJc w:val="left"/>
      <w:pPr>
        <w:ind w:left="1440" w:firstLine="1080"/>
      </w:pPr>
      <w:rPr>
        <w:sz w:val="20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1">
    <w:nsid w:val="52321303"/>
    <w:multiLevelType w:val="multilevel"/>
    <w:tmpl w:val="E7BCB200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b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A26"/>
    <w:rsid w:val="00032B23"/>
    <w:rsid w:val="00044DA7"/>
    <w:rsid w:val="00061109"/>
    <w:rsid w:val="000660B4"/>
    <w:rsid w:val="00066550"/>
    <w:rsid w:val="00083530"/>
    <w:rsid w:val="00087CA7"/>
    <w:rsid w:val="000B3032"/>
    <w:rsid w:val="00110BF2"/>
    <w:rsid w:val="00114DAD"/>
    <w:rsid w:val="00137AF8"/>
    <w:rsid w:val="0016009B"/>
    <w:rsid w:val="001D3914"/>
    <w:rsid w:val="002014F7"/>
    <w:rsid w:val="00201736"/>
    <w:rsid w:val="00210A5A"/>
    <w:rsid w:val="0022486E"/>
    <w:rsid w:val="00246176"/>
    <w:rsid w:val="0025452F"/>
    <w:rsid w:val="00257E53"/>
    <w:rsid w:val="00281893"/>
    <w:rsid w:val="002A1EFF"/>
    <w:rsid w:val="002B6B39"/>
    <w:rsid w:val="002C0E22"/>
    <w:rsid w:val="002C4416"/>
    <w:rsid w:val="002D0525"/>
    <w:rsid w:val="002E3B76"/>
    <w:rsid w:val="002E75FC"/>
    <w:rsid w:val="00301B83"/>
    <w:rsid w:val="00370B2E"/>
    <w:rsid w:val="003731BF"/>
    <w:rsid w:val="00387AD5"/>
    <w:rsid w:val="00397C44"/>
    <w:rsid w:val="003C1525"/>
    <w:rsid w:val="003E14BF"/>
    <w:rsid w:val="004016ED"/>
    <w:rsid w:val="00421A26"/>
    <w:rsid w:val="004406F5"/>
    <w:rsid w:val="004958DC"/>
    <w:rsid w:val="004C346A"/>
    <w:rsid w:val="004C6860"/>
    <w:rsid w:val="004D5810"/>
    <w:rsid w:val="004F5381"/>
    <w:rsid w:val="0051132C"/>
    <w:rsid w:val="00516E36"/>
    <w:rsid w:val="00534D6E"/>
    <w:rsid w:val="00554656"/>
    <w:rsid w:val="00555337"/>
    <w:rsid w:val="00564D57"/>
    <w:rsid w:val="00587A72"/>
    <w:rsid w:val="00594C40"/>
    <w:rsid w:val="005C00C3"/>
    <w:rsid w:val="005C30A2"/>
    <w:rsid w:val="005F0FE5"/>
    <w:rsid w:val="005F6CE2"/>
    <w:rsid w:val="00635D6C"/>
    <w:rsid w:val="006631C5"/>
    <w:rsid w:val="00695B57"/>
    <w:rsid w:val="006E617B"/>
    <w:rsid w:val="0074575B"/>
    <w:rsid w:val="00780E12"/>
    <w:rsid w:val="007C6A45"/>
    <w:rsid w:val="007D15A3"/>
    <w:rsid w:val="007D5D18"/>
    <w:rsid w:val="007E472B"/>
    <w:rsid w:val="007E6A8D"/>
    <w:rsid w:val="008176C4"/>
    <w:rsid w:val="008243E1"/>
    <w:rsid w:val="008327FB"/>
    <w:rsid w:val="00832E51"/>
    <w:rsid w:val="00870940"/>
    <w:rsid w:val="00874645"/>
    <w:rsid w:val="0089023F"/>
    <w:rsid w:val="008A168C"/>
    <w:rsid w:val="008A1744"/>
    <w:rsid w:val="008A4FCE"/>
    <w:rsid w:val="008A54B0"/>
    <w:rsid w:val="008B695A"/>
    <w:rsid w:val="008D20BB"/>
    <w:rsid w:val="008D36F0"/>
    <w:rsid w:val="008E0217"/>
    <w:rsid w:val="008E1F13"/>
    <w:rsid w:val="008F0D07"/>
    <w:rsid w:val="008F27D5"/>
    <w:rsid w:val="008F75A9"/>
    <w:rsid w:val="00916C6C"/>
    <w:rsid w:val="00941038"/>
    <w:rsid w:val="00964D4A"/>
    <w:rsid w:val="009750EA"/>
    <w:rsid w:val="00975BAC"/>
    <w:rsid w:val="0099444C"/>
    <w:rsid w:val="009A687E"/>
    <w:rsid w:val="009D284F"/>
    <w:rsid w:val="009D4BCE"/>
    <w:rsid w:val="00A072C2"/>
    <w:rsid w:val="00A22EFE"/>
    <w:rsid w:val="00A256EF"/>
    <w:rsid w:val="00A34852"/>
    <w:rsid w:val="00A610BC"/>
    <w:rsid w:val="00A86019"/>
    <w:rsid w:val="00B0672D"/>
    <w:rsid w:val="00B37ED6"/>
    <w:rsid w:val="00B44DEF"/>
    <w:rsid w:val="00B5234F"/>
    <w:rsid w:val="00B63726"/>
    <w:rsid w:val="00B73067"/>
    <w:rsid w:val="00BA113E"/>
    <w:rsid w:val="00BB1DE7"/>
    <w:rsid w:val="00BB2BC7"/>
    <w:rsid w:val="00BF04E0"/>
    <w:rsid w:val="00C24D1B"/>
    <w:rsid w:val="00C24DD6"/>
    <w:rsid w:val="00C33241"/>
    <w:rsid w:val="00C92643"/>
    <w:rsid w:val="00CD54F6"/>
    <w:rsid w:val="00CF4C6B"/>
    <w:rsid w:val="00D03EF7"/>
    <w:rsid w:val="00D133D6"/>
    <w:rsid w:val="00D134EE"/>
    <w:rsid w:val="00D16D95"/>
    <w:rsid w:val="00D214C1"/>
    <w:rsid w:val="00D44C52"/>
    <w:rsid w:val="00D80857"/>
    <w:rsid w:val="00D81090"/>
    <w:rsid w:val="00D8346A"/>
    <w:rsid w:val="00DB201C"/>
    <w:rsid w:val="00DF483D"/>
    <w:rsid w:val="00E01418"/>
    <w:rsid w:val="00E03517"/>
    <w:rsid w:val="00E1073B"/>
    <w:rsid w:val="00E20C47"/>
    <w:rsid w:val="00E97B6A"/>
    <w:rsid w:val="00EA7CB4"/>
    <w:rsid w:val="00EE01A1"/>
    <w:rsid w:val="00EE75DE"/>
    <w:rsid w:val="00F1453C"/>
    <w:rsid w:val="00F14F6B"/>
    <w:rsid w:val="00F25EE3"/>
    <w:rsid w:val="00F262D5"/>
    <w:rsid w:val="00F47615"/>
    <w:rsid w:val="00F57A91"/>
    <w:rsid w:val="00F73B2D"/>
    <w:rsid w:val="00F86605"/>
    <w:rsid w:val="00FA247F"/>
    <w:rsid w:val="00FB199D"/>
    <w:rsid w:val="00FC2E77"/>
    <w:rsid w:val="00FF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45"/>
  </w:style>
  <w:style w:type="paragraph" w:styleId="Heading1">
    <w:name w:val="heading 1"/>
    <w:basedOn w:val="1"/>
    <w:next w:val="1"/>
    <w:link w:val="Heading1Char"/>
    <w:uiPriority w:val="99"/>
    <w:qFormat/>
    <w:rsid w:val="00421A26"/>
    <w:pPr>
      <w:spacing w:before="200"/>
      <w:contextualSpacing/>
      <w:outlineLvl w:val="0"/>
    </w:pPr>
    <w:rPr>
      <w:rFonts w:ascii="Cambria" w:hAnsi="Cambria" w:cs="Times New Roman"/>
      <w:b/>
      <w:color w:val="auto"/>
      <w:kern w:val="32"/>
      <w:sz w:val="32"/>
      <w:szCs w:val="20"/>
    </w:rPr>
  </w:style>
  <w:style w:type="paragraph" w:styleId="Heading2">
    <w:name w:val="heading 2"/>
    <w:basedOn w:val="1"/>
    <w:next w:val="1"/>
    <w:link w:val="Heading2Char"/>
    <w:uiPriority w:val="99"/>
    <w:qFormat/>
    <w:rsid w:val="00421A26"/>
    <w:pPr>
      <w:spacing w:before="200"/>
      <w:contextualSpacing/>
      <w:outlineLvl w:val="1"/>
    </w:pPr>
    <w:rPr>
      <w:rFonts w:ascii="Cambria" w:hAnsi="Cambria" w:cs="Times New Roman"/>
      <w:b/>
      <w:i/>
      <w:color w:val="auto"/>
      <w:sz w:val="28"/>
      <w:szCs w:val="20"/>
    </w:rPr>
  </w:style>
  <w:style w:type="paragraph" w:styleId="Heading3">
    <w:name w:val="heading 3"/>
    <w:basedOn w:val="1"/>
    <w:next w:val="1"/>
    <w:link w:val="Heading3Char"/>
    <w:uiPriority w:val="99"/>
    <w:qFormat/>
    <w:rsid w:val="00421A26"/>
    <w:pPr>
      <w:spacing w:before="160"/>
      <w:contextualSpacing/>
      <w:outlineLvl w:val="2"/>
    </w:pPr>
    <w:rPr>
      <w:rFonts w:ascii="Cambria" w:hAnsi="Cambria" w:cs="Times New Roman"/>
      <w:b/>
      <w:color w:val="auto"/>
      <w:sz w:val="26"/>
      <w:szCs w:val="20"/>
    </w:rPr>
  </w:style>
  <w:style w:type="paragraph" w:styleId="Heading4">
    <w:name w:val="heading 4"/>
    <w:basedOn w:val="1"/>
    <w:next w:val="1"/>
    <w:link w:val="Heading4Char"/>
    <w:uiPriority w:val="99"/>
    <w:qFormat/>
    <w:rsid w:val="00421A26"/>
    <w:pPr>
      <w:spacing w:before="160"/>
      <w:contextualSpacing/>
      <w:outlineLvl w:val="3"/>
    </w:pPr>
    <w:rPr>
      <w:rFonts w:ascii="Calibri" w:hAnsi="Calibri" w:cs="Times New Roman"/>
      <w:b/>
      <w:color w:val="auto"/>
      <w:sz w:val="28"/>
      <w:szCs w:val="20"/>
    </w:rPr>
  </w:style>
  <w:style w:type="paragraph" w:styleId="Heading5">
    <w:name w:val="heading 5"/>
    <w:basedOn w:val="1"/>
    <w:next w:val="1"/>
    <w:link w:val="Heading5Char"/>
    <w:uiPriority w:val="99"/>
    <w:qFormat/>
    <w:rsid w:val="00421A26"/>
    <w:pPr>
      <w:spacing w:before="160"/>
      <w:contextualSpacing/>
      <w:outlineLvl w:val="4"/>
    </w:pPr>
    <w:rPr>
      <w:rFonts w:ascii="Calibri" w:hAnsi="Calibri" w:cs="Times New Roman"/>
      <w:b/>
      <w:i/>
      <w:color w:val="auto"/>
      <w:sz w:val="26"/>
      <w:szCs w:val="20"/>
    </w:rPr>
  </w:style>
  <w:style w:type="paragraph" w:styleId="Heading6">
    <w:name w:val="heading 6"/>
    <w:basedOn w:val="1"/>
    <w:next w:val="1"/>
    <w:link w:val="Heading6Char"/>
    <w:uiPriority w:val="99"/>
    <w:qFormat/>
    <w:rsid w:val="00421A26"/>
    <w:pPr>
      <w:spacing w:before="160"/>
      <w:contextualSpacing/>
      <w:outlineLvl w:val="5"/>
    </w:pPr>
    <w:rPr>
      <w:rFonts w:ascii="Calibri" w:hAnsi="Calibri" w:cs="Times New Roman"/>
      <w:b/>
      <w:color w:val="auto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15A3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15A3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D15A3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D15A3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D15A3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D15A3"/>
    <w:rPr>
      <w:rFonts w:ascii="Calibri" w:hAnsi="Calibri" w:cs="Times New Roman"/>
      <w:b/>
    </w:rPr>
  </w:style>
  <w:style w:type="paragraph" w:customStyle="1" w:styleId="1">
    <w:name w:val="Обычный1"/>
    <w:uiPriority w:val="99"/>
    <w:rsid w:val="00421A26"/>
    <w:pPr>
      <w:spacing w:line="276" w:lineRule="auto"/>
    </w:pPr>
    <w:rPr>
      <w:rFonts w:ascii="Arial" w:hAnsi="Arial" w:cs="Arial"/>
      <w:color w:val="000000"/>
    </w:rPr>
  </w:style>
  <w:style w:type="paragraph" w:styleId="Title">
    <w:name w:val="Title"/>
    <w:basedOn w:val="1"/>
    <w:next w:val="1"/>
    <w:link w:val="TitleChar"/>
    <w:uiPriority w:val="99"/>
    <w:qFormat/>
    <w:rsid w:val="00421A26"/>
    <w:pPr>
      <w:contextualSpacing/>
    </w:pPr>
    <w:rPr>
      <w:rFonts w:ascii="Cambria" w:hAnsi="Cambria" w:cs="Times New Roman"/>
      <w:b/>
      <w:color w:val="auto"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D15A3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1"/>
    <w:next w:val="1"/>
    <w:link w:val="SubtitleChar"/>
    <w:uiPriority w:val="99"/>
    <w:qFormat/>
    <w:rsid w:val="00421A26"/>
    <w:pPr>
      <w:spacing w:after="200"/>
      <w:contextualSpacing/>
    </w:pPr>
    <w:rPr>
      <w:rFonts w:ascii="Cambria" w:hAnsi="Cambria" w:cs="Times New Roman"/>
      <w:color w:val="auto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D15A3"/>
    <w:rPr>
      <w:rFonts w:ascii="Cambria" w:hAnsi="Cambria" w:cs="Times New Roman"/>
      <w:sz w:val="24"/>
    </w:rPr>
  </w:style>
  <w:style w:type="paragraph" w:styleId="CommentText">
    <w:name w:val="annotation text"/>
    <w:basedOn w:val="Normal"/>
    <w:link w:val="CommentTextChar"/>
    <w:uiPriority w:val="99"/>
    <w:semiHidden/>
    <w:rsid w:val="00421A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21A26"/>
    <w:rPr>
      <w:rFonts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rsid w:val="00421A26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D81090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15A3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0611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15A3"/>
    <w:rPr>
      <w:rFonts w:cs="Times New Roman"/>
    </w:rPr>
  </w:style>
  <w:style w:type="character" w:styleId="PageNumber">
    <w:name w:val="page number"/>
    <w:basedOn w:val="DefaultParagraphFont"/>
    <w:uiPriority w:val="99"/>
    <w:rsid w:val="00061109"/>
    <w:rPr>
      <w:rFonts w:cs="Times New Roman"/>
    </w:rPr>
  </w:style>
  <w:style w:type="character" w:styleId="Hyperlink">
    <w:name w:val="Hyperlink"/>
    <w:basedOn w:val="DefaultParagraphFont"/>
    <w:uiPriority w:val="99"/>
    <w:rsid w:val="007E6A8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94C40"/>
  </w:style>
  <w:style w:type="character" w:styleId="Strong">
    <w:name w:val="Strong"/>
    <w:basedOn w:val="DefaultParagraphFont"/>
    <w:uiPriority w:val="99"/>
    <w:qFormat/>
    <w:locked/>
    <w:rsid w:val="00594C40"/>
    <w:rPr>
      <w:rFonts w:cs="Times New Roman"/>
      <w:b/>
    </w:rPr>
  </w:style>
  <w:style w:type="paragraph" w:customStyle="1" w:styleId="2">
    <w:name w:val="Обычный2"/>
    <w:uiPriority w:val="99"/>
    <w:rsid w:val="00FC2E77"/>
    <w:pPr>
      <w:spacing w:line="276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8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at.myatom.ru/" TargetMode="External"/><Relationship Id="rId13" Type="http://schemas.openxmlformats.org/officeDocument/2006/relationships/hyperlink" Target="mailto:info@tehnotvor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hnotvorchestvo.ru/" TargetMode="External"/><Relationship Id="rId12" Type="http://schemas.openxmlformats.org/officeDocument/2006/relationships/hyperlink" Target="http://www.tehnotvorchestvo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hnotvorchestv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write?email=gurskiy.michail@yandex.ru" TargetMode="External"/><Relationship Id="rId10" Type="http://schemas.openxmlformats.org/officeDocument/2006/relationships/hyperlink" Target="http://www.tehnotvorchestvo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omc.ru/" TargetMode="External"/><Relationship Id="rId14" Type="http://schemas.openxmlformats.org/officeDocument/2006/relationships/hyperlink" Target="http://www.tehnotvorchest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1095</Words>
  <Characters>6246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Рисуем красками детства.docx</dc:title>
  <dc:subject/>
  <dc:creator>Резеда</dc:creator>
  <cp:keywords>Конкурс рисунков</cp:keywords>
  <dc:description/>
  <cp:lastModifiedBy>edik</cp:lastModifiedBy>
  <cp:revision>3</cp:revision>
  <dcterms:created xsi:type="dcterms:W3CDTF">2015-01-15T22:16:00Z</dcterms:created>
  <dcterms:modified xsi:type="dcterms:W3CDTF">2015-01-15T22:17:00Z</dcterms:modified>
</cp:coreProperties>
</file>