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E9" w:rsidRPr="00C61184" w:rsidRDefault="00C374E9" w:rsidP="00A351A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Юные ТехноТаланты соберутся н</w:t>
      </w:r>
      <w:r w:rsidRPr="00C61184">
        <w:rPr>
          <w:rFonts w:ascii="Times New Roman" w:hAnsi="Times New Roman"/>
          <w:b/>
          <w:sz w:val="28"/>
          <w:szCs w:val="28"/>
        </w:rPr>
        <w:t>а фестивале «Город Технотворчества»</w:t>
      </w:r>
    </w:p>
    <w:p w:rsidR="00C374E9" w:rsidRDefault="00C374E9" w:rsidP="000E0D4C">
      <w:pPr>
        <w:jc w:val="both"/>
        <w:rPr>
          <w:rFonts w:ascii="Times New Roman" w:hAnsi="Times New Roman"/>
          <w:sz w:val="28"/>
          <w:szCs w:val="28"/>
        </w:rPr>
      </w:pPr>
      <w:r w:rsidRPr="000E0D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E0D4C">
        <w:rPr>
          <w:rFonts w:ascii="Times New Roman" w:hAnsi="Times New Roman"/>
          <w:sz w:val="28"/>
          <w:szCs w:val="28"/>
        </w:rPr>
        <w:t xml:space="preserve"> февраля в </w:t>
      </w:r>
      <w:r>
        <w:rPr>
          <w:rFonts w:ascii="Times New Roman" w:hAnsi="Times New Roman"/>
          <w:sz w:val="28"/>
          <w:szCs w:val="28"/>
        </w:rPr>
        <w:t xml:space="preserve">13-00 в </w:t>
      </w:r>
      <w:r w:rsidRPr="000E0D4C">
        <w:rPr>
          <w:rFonts w:ascii="Times New Roman" w:hAnsi="Times New Roman"/>
          <w:sz w:val="28"/>
          <w:szCs w:val="28"/>
        </w:rPr>
        <w:t xml:space="preserve">Доме детского творчества Октябрьского района </w:t>
      </w:r>
      <w:r>
        <w:rPr>
          <w:rFonts w:ascii="Times New Roman" w:hAnsi="Times New Roman"/>
          <w:sz w:val="28"/>
          <w:szCs w:val="28"/>
        </w:rPr>
        <w:t>по адресу Большакова 15 откроется</w:t>
      </w:r>
      <w:r w:rsidRPr="000E0D4C">
        <w:rPr>
          <w:rFonts w:ascii="Times New Roman" w:hAnsi="Times New Roman"/>
          <w:sz w:val="28"/>
          <w:szCs w:val="28"/>
        </w:rPr>
        <w:t xml:space="preserve"> выставка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E0D4C">
        <w:rPr>
          <w:rFonts w:ascii="Times New Roman" w:hAnsi="Times New Roman"/>
          <w:sz w:val="28"/>
          <w:szCs w:val="28"/>
        </w:rPr>
        <w:t xml:space="preserve">конкурс технического творчества «Юные ТехноТаланты», на которой соберутся учащиеся школ и центров дополнительного образования из Екатеринбурга, Нижнего Тагила, </w:t>
      </w:r>
      <w:r>
        <w:rPr>
          <w:rFonts w:ascii="Times New Roman" w:hAnsi="Times New Roman"/>
          <w:sz w:val="28"/>
          <w:szCs w:val="28"/>
        </w:rPr>
        <w:t xml:space="preserve">Ирбита, </w:t>
      </w:r>
      <w:r w:rsidRPr="000E0D4C">
        <w:rPr>
          <w:rFonts w:ascii="Times New Roman" w:hAnsi="Times New Roman"/>
          <w:sz w:val="28"/>
          <w:szCs w:val="28"/>
        </w:rPr>
        <w:t xml:space="preserve">Новоуральска. На конкурсе можно будет увидеть разработанные детьми приборы и технические устройства, технические игрушки, устройства и модели для образовательного процесса, дизайн-макеты. </w:t>
      </w:r>
    </w:p>
    <w:p w:rsidR="00C374E9" w:rsidRDefault="00C374E9" w:rsidP="000E0D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конкурсе можно будет увидеть роботов, сделанных руками детей, ш</w:t>
      </w:r>
      <w:r w:rsidRPr="000E0D4C">
        <w:rPr>
          <w:rFonts w:ascii="Times New Roman" w:hAnsi="Times New Roman"/>
          <w:sz w:val="28"/>
          <w:szCs w:val="28"/>
        </w:rPr>
        <w:t>ведск</w:t>
      </w:r>
      <w:r>
        <w:rPr>
          <w:rFonts w:ascii="Times New Roman" w:hAnsi="Times New Roman"/>
          <w:sz w:val="28"/>
          <w:szCs w:val="28"/>
        </w:rPr>
        <w:t>ую</w:t>
      </w:r>
      <w:r w:rsidRPr="000E0D4C">
        <w:rPr>
          <w:rFonts w:ascii="Times New Roman" w:hAnsi="Times New Roman"/>
          <w:sz w:val="28"/>
          <w:szCs w:val="28"/>
        </w:rPr>
        <w:t xml:space="preserve"> стенк</w:t>
      </w:r>
      <w:r>
        <w:rPr>
          <w:rFonts w:ascii="Times New Roman" w:hAnsi="Times New Roman"/>
          <w:sz w:val="28"/>
          <w:szCs w:val="28"/>
        </w:rPr>
        <w:t>у</w:t>
      </w:r>
      <w:r w:rsidRPr="000E0D4C">
        <w:rPr>
          <w:rFonts w:ascii="Times New Roman" w:hAnsi="Times New Roman"/>
          <w:sz w:val="28"/>
          <w:szCs w:val="28"/>
        </w:rPr>
        <w:t xml:space="preserve"> для детей с ограниченными возможностями</w:t>
      </w:r>
      <w:r>
        <w:rPr>
          <w:rFonts w:ascii="Times New Roman" w:hAnsi="Times New Roman"/>
          <w:sz w:val="28"/>
          <w:szCs w:val="28"/>
        </w:rPr>
        <w:t>, светодиодный стол, карандаш рисующий звуки, у</w:t>
      </w:r>
      <w:r w:rsidRPr="000E0D4C">
        <w:rPr>
          <w:rFonts w:ascii="Times New Roman" w:hAnsi="Times New Roman"/>
          <w:sz w:val="28"/>
          <w:szCs w:val="28"/>
        </w:rPr>
        <w:t>стройство для эвакуации людей из жилого многоэтажного дома</w:t>
      </w:r>
      <w:r>
        <w:rPr>
          <w:rFonts w:ascii="Times New Roman" w:hAnsi="Times New Roman"/>
          <w:sz w:val="28"/>
          <w:szCs w:val="28"/>
        </w:rPr>
        <w:t xml:space="preserve"> и другие изобретения, созданные школьниками и студентами колледжей.</w:t>
      </w:r>
      <w:r w:rsidRPr="000E0D4C">
        <w:rPr>
          <w:rFonts w:ascii="Times New Roman" w:hAnsi="Times New Roman"/>
          <w:sz w:val="28"/>
          <w:szCs w:val="28"/>
        </w:rPr>
        <w:t xml:space="preserve"> </w:t>
      </w:r>
    </w:p>
    <w:p w:rsidR="00C374E9" w:rsidRPr="000E0D4C" w:rsidRDefault="00C374E9" w:rsidP="000E0D4C">
      <w:pPr>
        <w:jc w:val="both"/>
        <w:rPr>
          <w:rFonts w:ascii="Times New Roman" w:hAnsi="Times New Roman"/>
          <w:sz w:val="28"/>
          <w:szCs w:val="28"/>
        </w:rPr>
      </w:pPr>
      <w:r w:rsidRPr="000E0D4C">
        <w:rPr>
          <w:rFonts w:ascii="Times New Roman" w:hAnsi="Times New Roman"/>
          <w:sz w:val="28"/>
          <w:szCs w:val="28"/>
        </w:rPr>
        <w:t>В жюри конкурса работают профессор</w:t>
      </w:r>
      <w:r>
        <w:rPr>
          <w:rFonts w:ascii="Times New Roman" w:hAnsi="Times New Roman"/>
          <w:sz w:val="28"/>
          <w:szCs w:val="28"/>
        </w:rPr>
        <w:t>а</w:t>
      </w:r>
      <w:r w:rsidRPr="000E0D4C">
        <w:rPr>
          <w:rFonts w:ascii="Times New Roman" w:hAnsi="Times New Roman"/>
          <w:sz w:val="28"/>
          <w:szCs w:val="28"/>
        </w:rPr>
        <w:t xml:space="preserve"> Сергей Новосёлов, </w:t>
      </w:r>
      <w:r>
        <w:rPr>
          <w:rFonts w:ascii="Times New Roman" w:hAnsi="Times New Roman"/>
          <w:sz w:val="28"/>
          <w:szCs w:val="28"/>
        </w:rPr>
        <w:t>Пётр Зуев</w:t>
      </w:r>
      <w:r w:rsidRPr="000E0D4C">
        <w:rPr>
          <w:rFonts w:ascii="Times New Roman" w:hAnsi="Times New Roman"/>
          <w:sz w:val="28"/>
          <w:szCs w:val="28"/>
        </w:rPr>
        <w:t>, представители политехнического отделения Дворца молодёжи, преподаватели технического творчества из Екатеринбурга и Свердловской области.</w:t>
      </w:r>
    </w:p>
    <w:p w:rsidR="00C374E9" w:rsidRPr="000E0D4C" w:rsidRDefault="00C374E9" w:rsidP="000E0D4C">
      <w:pPr>
        <w:jc w:val="both"/>
        <w:rPr>
          <w:rFonts w:ascii="Times New Roman" w:hAnsi="Times New Roman"/>
          <w:sz w:val="28"/>
          <w:szCs w:val="28"/>
        </w:rPr>
      </w:pPr>
      <w:r w:rsidRPr="000E0D4C">
        <w:rPr>
          <w:rFonts w:ascii="Times New Roman" w:hAnsi="Times New Roman"/>
          <w:sz w:val="28"/>
          <w:szCs w:val="28"/>
        </w:rPr>
        <w:t xml:space="preserve">Торжественное закрытие фестиваля с награждением победителей и призеров состоится </w:t>
      </w:r>
      <w:r>
        <w:rPr>
          <w:rFonts w:ascii="Times New Roman" w:hAnsi="Times New Roman"/>
          <w:sz w:val="28"/>
          <w:szCs w:val="28"/>
        </w:rPr>
        <w:t>12</w:t>
      </w:r>
      <w:r w:rsidRPr="000E0D4C">
        <w:rPr>
          <w:rFonts w:ascii="Times New Roman" w:hAnsi="Times New Roman"/>
          <w:sz w:val="28"/>
          <w:szCs w:val="28"/>
        </w:rPr>
        <w:t xml:space="preserve"> февраля в областном Дворце молодежи с 1</w:t>
      </w:r>
      <w:r>
        <w:rPr>
          <w:rFonts w:ascii="Times New Roman" w:hAnsi="Times New Roman"/>
          <w:sz w:val="28"/>
          <w:szCs w:val="28"/>
        </w:rPr>
        <w:t>7-00</w:t>
      </w:r>
      <w:r w:rsidRPr="000E0D4C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8</w:t>
      </w:r>
      <w:r w:rsidRPr="000E0D4C">
        <w:rPr>
          <w:rFonts w:ascii="Times New Roman" w:hAnsi="Times New Roman"/>
          <w:sz w:val="28"/>
          <w:szCs w:val="28"/>
        </w:rPr>
        <w:t xml:space="preserve">-30. На закрытии фестиваля будет презентована интернет-карта города ТехноТворчества, которая станет информационным навигатором для родителей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E0D4C">
        <w:rPr>
          <w:rFonts w:ascii="Times New Roman" w:hAnsi="Times New Roman"/>
          <w:sz w:val="28"/>
          <w:szCs w:val="28"/>
        </w:rPr>
        <w:t>школьников.</w:t>
      </w:r>
    </w:p>
    <w:p w:rsidR="00C374E9" w:rsidRDefault="00C374E9" w:rsidP="00A351A9">
      <w:pPr>
        <w:jc w:val="both"/>
      </w:pPr>
      <w:r>
        <w:rPr>
          <w:rFonts w:ascii="Times New Roman" w:hAnsi="Times New Roman"/>
          <w:sz w:val="28"/>
          <w:szCs w:val="28"/>
        </w:rPr>
        <w:t xml:space="preserve">Второй фестиваль технического творчества и современных технологий «Город ТехноТворчества» проходит со 2 по 12 февраля 2015 года. В нем приняли участие </w:t>
      </w:r>
      <w:r w:rsidRPr="00DB6F7C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полутора тысяч</w:t>
      </w:r>
      <w:r w:rsidRPr="00DB6F7C">
        <w:rPr>
          <w:rFonts w:ascii="Times New Roman" w:hAnsi="Times New Roman"/>
          <w:sz w:val="28"/>
          <w:szCs w:val="28"/>
        </w:rPr>
        <w:t xml:space="preserve"> школьников и студентов из </w:t>
      </w:r>
      <w:r>
        <w:rPr>
          <w:rFonts w:ascii="Times New Roman" w:hAnsi="Times New Roman"/>
          <w:sz w:val="28"/>
          <w:szCs w:val="28"/>
        </w:rPr>
        <w:t xml:space="preserve">Екатеринбурга и Свердловской области. С 2015 года фестиваль включен в комплексную программу «Уральская инженерная школа». Узнать подробную информацию о событиях фестиваля, проголосовать за рисунки и фотографии можно на странице конкурсов на сайте фестиваля </w:t>
      </w:r>
      <w:hyperlink r:id="rId4" w:history="1">
        <w:r w:rsidRPr="00871A88">
          <w:rPr>
            <w:rStyle w:val="Hyperlink"/>
            <w:rFonts w:ascii="Times New Roman" w:hAnsi="Times New Roman"/>
            <w:sz w:val="28"/>
            <w:szCs w:val="28"/>
          </w:rPr>
          <w:t>http://tehnotvorchestvo.ru/</w:t>
        </w:r>
      </w:hyperlink>
    </w:p>
    <w:p w:rsidR="00C374E9" w:rsidRDefault="00C374E9" w:rsidP="00AD05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74E9" w:rsidRDefault="00C374E9" w:rsidP="00AD05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уточнением информации можно обратиться к р</w:t>
      </w:r>
      <w:r w:rsidRPr="001E6303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ю</w:t>
      </w:r>
      <w:r w:rsidRPr="001E6303">
        <w:rPr>
          <w:rFonts w:ascii="Times New Roman" w:hAnsi="Times New Roman"/>
          <w:sz w:val="28"/>
          <w:szCs w:val="28"/>
        </w:rPr>
        <w:t xml:space="preserve"> II Фестиваля «Город ТехноТворчества» Рыбалко Резед</w:t>
      </w:r>
      <w:r>
        <w:rPr>
          <w:rFonts w:ascii="Times New Roman" w:hAnsi="Times New Roman"/>
          <w:sz w:val="28"/>
          <w:szCs w:val="28"/>
        </w:rPr>
        <w:t>е</w:t>
      </w:r>
      <w:r w:rsidRPr="001E6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E6303">
        <w:rPr>
          <w:rFonts w:ascii="Times New Roman" w:hAnsi="Times New Roman"/>
          <w:sz w:val="28"/>
          <w:szCs w:val="28"/>
        </w:rPr>
        <w:t>ел. +7 (903) 081-77-75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374E9" w:rsidRPr="001E6303" w:rsidRDefault="00C374E9" w:rsidP="00AD05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6303">
        <w:rPr>
          <w:rFonts w:ascii="Times New Roman" w:hAnsi="Times New Roman"/>
          <w:sz w:val="28"/>
          <w:szCs w:val="28"/>
        </w:rPr>
        <w:t>e-mail: rezeda.rybalko@gmail.com</w:t>
      </w:r>
    </w:p>
    <w:p w:rsidR="00C374E9" w:rsidRDefault="00C374E9" w:rsidP="00A351A9">
      <w:pPr>
        <w:jc w:val="both"/>
        <w:rPr>
          <w:rFonts w:ascii="Times New Roman" w:hAnsi="Times New Roman"/>
          <w:sz w:val="28"/>
          <w:szCs w:val="28"/>
        </w:rPr>
      </w:pPr>
    </w:p>
    <w:p w:rsidR="00C374E9" w:rsidRDefault="00C374E9"/>
    <w:sectPr w:rsidR="00C374E9" w:rsidSect="00B0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3FF"/>
    <w:rsid w:val="000E0D4C"/>
    <w:rsid w:val="001122DF"/>
    <w:rsid w:val="0016037A"/>
    <w:rsid w:val="0017033A"/>
    <w:rsid w:val="00182348"/>
    <w:rsid w:val="00196499"/>
    <w:rsid w:val="001E6303"/>
    <w:rsid w:val="00222D9A"/>
    <w:rsid w:val="003536D6"/>
    <w:rsid w:val="00433D4C"/>
    <w:rsid w:val="00443B48"/>
    <w:rsid w:val="005133E7"/>
    <w:rsid w:val="005422EF"/>
    <w:rsid w:val="0057689B"/>
    <w:rsid w:val="005E626B"/>
    <w:rsid w:val="0061458E"/>
    <w:rsid w:val="006C08B3"/>
    <w:rsid w:val="006E4EEC"/>
    <w:rsid w:val="006E6756"/>
    <w:rsid w:val="00786515"/>
    <w:rsid w:val="008233FF"/>
    <w:rsid w:val="00871A88"/>
    <w:rsid w:val="009150D5"/>
    <w:rsid w:val="009F18AD"/>
    <w:rsid w:val="00A351A9"/>
    <w:rsid w:val="00A9581C"/>
    <w:rsid w:val="00AA68C2"/>
    <w:rsid w:val="00AD05C0"/>
    <w:rsid w:val="00B0462F"/>
    <w:rsid w:val="00BC4D13"/>
    <w:rsid w:val="00C13043"/>
    <w:rsid w:val="00C25848"/>
    <w:rsid w:val="00C3635C"/>
    <w:rsid w:val="00C374E9"/>
    <w:rsid w:val="00C52121"/>
    <w:rsid w:val="00C61184"/>
    <w:rsid w:val="00C72647"/>
    <w:rsid w:val="00CE2E9A"/>
    <w:rsid w:val="00D1262A"/>
    <w:rsid w:val="00DB6F7C"/>
    <w:rsid w:val="00E04672"/>
    <w:rsid w:val="00E35B34"/>
    <w:rsid w:val="00E65D95"/>
    <w:rsid w:val="00E73E9C"/>
    <w:rsid w:val="00EA7A8D"/>
    <w:rsid w:val="00F13748"/>
    <w:rsid w:val="00F16ADE"/>
    <w:rsid w:val="00F44554"/>
    <w:rsid w:val="00F9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51A9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A351A9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hnotvorchest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300</Words>
  <Characters>1716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клуб нового образования  объединил инженеров и детей, интересующихся техническим творчеством на  Фестивале «Город ТехноТворчества»</dc:title>
  <dc:subject/>
  <dc:creator>REZEDA</dc:creator>
  <cp:keywords/>
  <dc:description/>
  <cp:lastModifiedBy>edik</cp:lastModifiedBy>
  <cp:revision>2</cp:revision>
  <cp:lastPrinted>2015-01-28T05:17:00Z</cp:lastPrinted>
  <dcterms:created xsi:type="dcterms:W3CDTF">2015-02-11T04:09:00Z</dcterms:created>
  <dcterms:modified xsi:type="dcterms:W3CDTF">2015-02-11T04:09:00Z</dcterms:modified>
</cp:coreProperties>
</file>